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0D50" w14:textId="7000F523" w:rsidR="00175B40" w:rsidRDefault="00930F60" w:rsidP="00175B40">
      <w:pPr>
        <w:pStyle w:val="NormalWeb"/>
        <w:spacing w:before="0" w:beforeAutospacing="0" w:after="0" w:afterAutospacing="0"/>
        <w:jc w:val="center"/>
        <w:rPr>
          <w:rFonts w:ascii="Arial Black" w:hAnsi="Arial Black"/>
          <w:b/>
          <w:color w:val="70AD47"/>
          <w:spacing w:val="10"/>
          <w:sz w:val="36"/>
          <w:szCs w:val="80"/>
          <w:lang w:val="pt-PT"/>
        </w:rPr>
      </w:pPr>
      <w:r>
        <w:rPr>
          <w:rFonts w:ascii="Arial Black" w:hAnsi="Arial Black"/>
          <w:b/>
          <w:noProof/>
          <w:color w:val="70AD47"/>
          <w:spacing w:val="10"/>
          <w:sz w:val="36"/>
          <w:szCs w:val="80"/>
          <w:lang w:val="pt-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7CF55D" wp14:editId="26178974">
                <wp:simplePos x="0" y="0"/>
                <wp:positionH relativeFrom="column">
                  <wp:posOffset>1666240</wp:posOffset>
                </wp:positionH>
                <wp:positionV relativeFrom="paragraph">
                  <wp:posOffset>160655</wp:posOffset>
                </wp:positionV>
                <wp:extent cx="3112135" cy="968375"/>
                <wp:effectExtent l="6985" t="12065" r="5080" b="10160"/>
                <wp:wrapTight wrapText="bothSides">
                  <wp:wrapPolygon edited="0">
                    <wp:start x="198" y="-212"/>
                    <wp:lineTo x="-66" y="850"/>
                    <wp:lineTo x="-66" y="4872"/>
                    <wp:lineTo x="11230" y="6572"/>
                    <wp:lineTo x="9246" y="7620"/>
                    <wp:lineTo x="8585" y="8470"/>
                    <wp:lineTo x="8585" y="12280"/>
                    <wp:lineTo x="9313" y="13342"/>
                    <wp:lineTo x="10833" y="13342"/>
                    <wp:lineTo x="1983" y="15878"/>
                    <wp:lineTo x="1983" y="20750"/>
                    <wp:lineTo x="2838" y="21600"/>
                    <wp:lineTo x="3367" y="21600"/>
                    <wp:lineTo x="5813" y="21600"/>
                    <wp:lineTo x="19617" y="20963"/>
                    <wp:lineTo x="19418" y="15878"/>
                    <wp:lineTo x="17307" y="15028"/>
                    <wp:lineTo x="10833" y="13342"/>
                    <wp:lineTo x="12354" y="12918"/>
                    <wp:lineTo x="12618" y="11430"/>
                    <wp:lineTo x="12354" y="9957"/>
                    <wp:lineTo x="12618" y="8682"/>
                    <wp:lineTo x="12420" y="7833"/>
                    <wp:lineTo x="11626" y="6572"/>
                    <wp:lineTo x="15787" y="6572"/>
                    <wp:lineTo x="21666" y="4660"/>
                    <wp:lineTo x="21666" y="1062"/>
                    <wp:lineTo x="21402" y="-212"/>
                    <wp:lineTo x="198" y="-212"/>
                  </wp:wrapPolygon>
                </wp:wrapTight>
                <wp:docPr id="5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2135" cy="968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E017AD" w14:textId="77777777" w:rsidR="00930F60" w:rsidRDefault="00930F60" w:rsidP="00930F60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B05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B05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CONVIVIO CULTURAL e DESPORTIVO</w:t>
                            </w:r>
                          </w:p>
                          <w:p w14:paraId="2DF8F46E" w14:textId="77777777" w:rsidR="00930F60" w:rsidRDefault="00930F60" w:rsidP="00930F60">
                            <w:pPr>
                              <w:jc w:val="center"/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B05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B05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GERÊS </w:t>
                            </w:r>
                          </w:p>
                          <w:p w14:paraId="42C5FCB9" w14:textId="77777777" w:rsidR="00930F60" w:rsidRDefault="00930F60" w:rsidP="00930F60">
                            <w:pPr>
                              <w:jc w:val="center"/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B05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B05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12, 13, 14 Novembro de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CF55D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left:0;text-align:left;margin-left:131.2pt;margin-top:12.65pt;width:245.05pt;height:7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14:paraId="16E017AD" w14:textId="77777777" w:rsidR="00930F60" w:rsidRDefault="00930F60" w:rsidP="00930F60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B05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B05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CONVIVIO CULTURAL e DESPORTIVO</w:t>
                      </w:r>
                    </w:p>
                    <w:p w14:paraId="2DF8F46E" w14:textId="77777777" w:rsidR="00930F60" w:rsidRDefault="00930F60" w:rsidP="00930F60">
                      <w:pPr>
                        <w:jc w:val="center"/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B05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B05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GERÊS </w:t>
                      </w:r>
                    </w:p>
                    <w:p w14:paraId="42C5FCB9" w14:textId="77777777" w:rsidR="00930F60" w:rsidRDefault="00930F60" w:rsidP="00930F60">
                      <w:pPr>
                        <w:jc w:val="center"/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B05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B05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12, 13, 14 Novembro de 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74A1D0" w14:textId="5BED1D49" w:rsidR="00175B40" w:rsidRDefault="00175B40" w:rsidP="00175B40">
      <w:pPr>
        <w:pStyle w:val="NormalWeb"/>
        <w:spacing w:before="0" w:beforeAutospacing="0" w:after="0" w:afterAutospacing="0"/>
        <w:jc w:val="center"/>
        <w:rPr>
          <w:b/>
          <w:color w:val="70AD47"/>
          <w:spacing w:val="10"/>
          <w:sz w:val="10"/>
          <w:lang w:val="pt-PT"/>
        </w:rPr>
      </w:pPr>
    </w:p>
    <w:p w14:paraId="32895E9A" w14:textId="5AFEFA28" w:rsidR="006F2205" w:rsidRDefault="006F2205" w:rsidP="00175B40">
      <w:pPr>
        <w:pStyle w:val="NormalWeb"/>
        <w:spacing w:before="0" w:beforeAutospacing="0" w:after="0" w:afterAutospacing="0"/>
        <w:jc w:val="center"/>
        <w:rPr>
          <w:b/>
          <w:color w:val="70AD47"/>
          <w:spacing w:val="10"/>
          <w:sz w:val="10"/>
          <w:lang w:val="pt-PT"/>
        </w:rPr>
      </w:pPr>
    </w:p>
    <w:p w14:paraId="02CFC3ED" w14:textId="779C0415" w:rsidR="006F2205" w:rsidRDefault="006F2205" w:rsidP="00175B40">
      <w:pPr>
        <w:pStyle w:val="NormalWeb"/>
        <w:spacing w:before="0" w:beforeAutospacing="0" w:after="0" w:afterAutospacing="0"/>
        <w:jc w:val="center"/>
        <w:rPr>
          <w:b/>
          <w:color w:val="70AD47"/>
          <w:spacing w:val="10"/>
          <w:sz w:val="10"/>
          <w:lang w:val="pt-PT"/>
        </w:rPr>
      </w:pPr>
    </w:p>
    <w:p w14:paraId="3755812F" w14:textId="6649B3AD" w:rsidR="006F2205" w:rsidRDefault="006F2205" w:rsidP="00175B40">
      <w:pPr>
        <w:pStyle w:val="NormalWeb"/>
        <w:spacing w:before="0" w:beforeAutospacing="0" w:after="0" w:afterAutospacing="0"/>
        <w:jc w:val="center"/>
        <w:rPr>
          <w:b/>
          <w:color w:val="70AD47"/>
          <w:spacing w:val="10"/>
          <w:sz w:val="10"/>
          <w:lang w:val="pt-PT"/>
        </w:rPr>
      </w:pPr>
    </w:p>
    <w:p w14:paraId="347ED841" w14:textId="013AF861" w:rsidR="006F2205" w:rsidRDefault="006F2205" w:rsidP="00175B40">
      <w:pPr>
        <w:pStyle w:val="NormalWeb"/>
        <w:spacing w:before="0" w:beforeAutospacing="0" w:after="0" w:afterAutospacing="0"/>
        <w:jc w:val="center"/>
        <w:rPr>
          <w:b/>
          <w:color w:val="70AD47"/>
          <w:spacing w:val="10"/>
          <w:sz w:val="10"/>
          <w:lang w:val="pt-PT"/>
        </w:rPr>
      </w:pPr>
    </w:p>
    <w:p w14:paraId="4E574EA5" w14:textId="0670ECA2" w:rsidR="006F2205" w:rsidRDefault="006F2205" w:rsidP="00175B40">
      <w:pPr>
        <w:pStyle w:val="NormalWeb"/>
        <w:spacing w:before="0" w:beforeAutospacing="0" w:after="0" w:afterAutospacing="0"/>
        <w:jc w:val="center"/>
        <w:rPr>
          <w:b/>
          <w:color w:val="70AD47"/>
          <w:spacing w:val="10"/>
          <w:sz w:val="10"/>
          <w:lang w:val="pt-PT"/>
        </w:rPr>
      </w:pPr>
    </w:p>
    <w:p w14:paraId="3532B5E1" w14:textId="0670ECA2" w:rsidR="006F2205" w:rsidRDefault="006F2205" w:rsidP="00175B40">
      <w:pPr>
        <w:pStyle w:val="NormalWeb"/>
        <w:spacing w:before="0" w:beforeAutospacing="0" w:after="0" w:afterAutospacing="0"/>
        <w:jc w:val="center"/>
        <w:rPr>
          <w:b/>
          <w:color w:val="70AD47"/>
          <w:spacing w:val="10"/>
          <w:sz w:val="10"/>
          <w:lang w:val="pt-PT"/>
        </w:rPr>
      </w:pPr>
    </w:p>
    <w:p w14:paraId="22473D7C" w14:textId="220E8A1A" w:rsidR="006F2205" w:rsidRDefault="006F2205" w:rsidP="00175B40">
      <w:pPr>
        <w:pStyle w:val="NormalWeb"/>
        <w:spacing w:before="0" w:beforeAutospacing="0" w:after="0" w:afterAutospacing="0"/>
        <w:jc w:val="center"/>
        <w:rPr>
          <w:b/>
          <w:color w:val="70AD47"/>
          <w:spacing w:val="10"/>
          <w:sz w:val="10"/>
          <w:lang w:val="pt-PT"/>
        </w:rPr>
      </w:pPr>
    </w:p>
    <w:p w14:paraId="22D4C8EF" w14:textId="582D4939" w:rsidR="006F2205" w:rsidRDefault="006F2205" w:rsidP="00175B40">
      <w:pPr>
        <w:pStyle w:val="NormalWeb"/>
        <w:spacing w:before="0" w:beforeAutospacing="0" w:after="0" w:afterAutospacing="0"/>
        <w:jc w:val="center"/>
        <w:rPr>
          <w:b/>
          <w:color w:val="70AD47"/>
          <w:spacing w:val="10"/>
          <w:sz w:val="10"/>
          <w:lang w:val="pt-PT"/>
        </w:rPr>
      </w:pPr>
    </w:p>
    <w:p w14:paraId="5C5EE5B9" w14:textId="3F9FD821" w:rsidR="006F2205" w:rsidRDefault="006F2205" w:rsidP="00175B40">
      <w:pPr>
        <w:pStyle w:val="NormalWeb"/>
        <w:spacing w:before="0" w:beforeAutospacing="0" w:after="0" w:afterAutospacing="0"/>
        <w:jc w:val="center"/>
        <w:rPr>
          <w:b/>
          <w:color w:val="70AD47"/>
          <w:spacing w:val="10"/>
          <w:sz w:val="10"/>
          <w:lang w:val="pt-PT"/>
        </w:rPr>
      </w:pPr>
    </w:p>
    <w:p w14:paraId="127063AF" w14:textId="7D9721A3" w:rsidR="00CA7137" w:rsidRPr="004671A0" w:rsidRDefault="00930F60" w:rsidP="0003349A">
      <w:pPr>
        <w:spacing w:after="0" w:line="240" w:lineRule="auto"/>
        <w:rPr>
          <w:rFonts w:ascii="Arial" w:hAnsi="Arial" w:cs="Arial"/>
          <w:b/>
          <w:sz w:val="8"/>
          <w:szCs w:val="8"/>
          <w:lang w:val="pt-PT" w:eastAsia="pt-PT" w:bidi="ar-SA"/>
        </w:rPr>
      </w:pPr>
      <w:r>
        <w:rPr>
          <w:rFonts w:ascii="Arial" w:hAnsi="Arial" w:cs="Arial"/>
          <w:b/>
          <w:noProof/>
          <w:sz w:val="8"/>
          <w:szCs w:val="8"/>
          <w:lang w:val="pt-PT" w:eastAsia="pt-PT" w:bidi="ar-SA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3F9CFAD" wp14:editId="4A7174B5">
                <wp:simplePos x="0" y="0"/>
                <wp:positionH relativeFrom="column">
                  <wp:posOffset>6356984</wp:posOffset>
                </wp:positionH>
                <wp:positionV relativeFrom="paragraph">
                  <wp:posOffset>68580</wp:posOffset>
                </wp:positionV>
                <wp:extent cx="0" cy="4301490"/>
                <wp:effectExtent l="0" t="0" r="19050" b="3810"/>
                <wp:wrapNone/>
                <wp:docPr id="16" name="Conexão re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01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96093" id="Conexão reta 1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0.55pt,5.4pt" to="500.55pt,3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7CACF01C" w14:textId="77777777" w:rsidR="00AA2186" w:rsidRPr="005F1E7D" w:rsidRDefault="00AA2186" w:rsidP="00175B40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pt-PT" w:eastAsia="pt-PT" w:bidi="ar-SA"/>
        </w:rPr>
      </w:pPr>
    </w:p>
    <w:p w14:paraId="11846394" w14:textId="77777777" w:rsidR="00EA3192" w:rsidRPr="005F1E7D" w:rsidRDefault="00EA3192" w:rsidP="00175B40">
      <w:pPr>
        <w:spacing w:after="0" w:line="240" w:lineRule="auto"/>
        <w:jc w:val="center"/>
        <w:rPr>
          <w:rFonts w:ascii="Arial" w:hAnsi="Arial" w:cs="Arial"/>
          <w:b/>
          <w:sz w:val="4"/>
          <w:szCs w:val="4"/>
          <w:lang w:val="pt-PT" w:eastAsia="pt-PT" w:bidi="ar-SA"/>
        </w:rPr>
      </w:pPr>
    </w:p>
    <w:p w14:paraId="1EECCC8E" w14:textId="77777777" w:rsidR="003A2AE0" w:rsidRDefault="003A2AE0" w:rsidP="00175B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PT" w:eastAsia="pt-PT" w:bidi="ar-SA"/>
        </w:rPr>
      </w:pPr>
      <w:r w:rsidRPr="005F1E7D">
        <w:rPr>
          <w:rFonts w:ascii="Arial" w:hAnsi="Arial" w:cs="Arial"/>
          <w:b/>
          <w:sz w:val="28"/>
          <w:szCs w:val="28"/>
          <w:lang w:val="pt-PT" w:eastAsia="pt-PT" w:bidi="ar-SA"/>
        </w:rPr>
        <w:t>“</w:t>
      </w:r>
      <w:r w:rsidRPr="005F1E7D">
        <w:rPr>
          <w:rFonts w:ascii="Arial" w:hAnsi="Arial" w:cs="Arial"/>
          <w:b/>
          <w:sz w:val="28"/>
          <w:szCs w:val="28"/>
          <w:u w:val="single"/>
          <w:lang w:val="pt-PT" w:eastAsia="pt-PT" w:bidi="ar-SA"/>
        </w:rPr>
        <w:t>Ficha de Inscrição</w:t>
      </w:r>
      <w:r w:rsidRPr="005F1E7D">
        <w:rPr>
          <w:rFonts w:ascii="Arial" w:hAnsi="Arial" w:cs="Arial"/>
          <w:b/>
          <w:sz w:val="28"/>
          <w:szCs w:val="28"/>
          <w:lang w:val="pt-PT" w:eastAsia="pt-PT" w:bidi="ar-SA"/>
        </w:rPr>
        <w:t>”</w:t>
      </w:r>
    </w:p>
    <w:p w14:paraId="7D70285E" w14:textId="77777777" w:rsidR="003A2AE0" w:rsidRPr="005F1E7D" w:rsidRDefault="003A2AE0" w:rsidP="00175B40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u w:val="single"/>
          <w:lang w:val="pt-PT" w:eastAsia="pt-PT" w:bidi="ar-SA"/>
        </w:rPr>
      </w:pPr>
    </w:p>
    <w:p w14:paraId="52C9949C" w14:textId="77777777" w:rsidR="004A1F8E" w:rsidRPr="005F1E7D" w:rsidRDefault="004A1F8E" w:rsidP="00175B40">
      <w:pPr>
        <w:spacing w:after="0" w:line="240" w:lineRule="auto"/>
        <w:jc w:val="center"/>
        <w:rPr>
          <w:rFonts w:ascii="Arial" w:hAnsi="Arial" w:cs="Arial"/>
          <w:b/>
          <w:sz w:val="4"/>
          <w:szCs w:val="4"/>
          <w:u w:val="single"/>
          <w:lang w:val="pt-PT" w:eastAsia="pt-PT" w:bidi="ar-SA"/>
        </w:rPr>
      </w:pPr>
    </w:p>
    <w:p w14:paraId="1A570542" w14:textId="77777777" w:rsidR="00FD0B98" w:rsidRPr="005F1E7D" w:rsidRDefault="00FD0B98" w:rsidP="00175B40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pt-PT"/>
        </w:rPr>
      </w:pPr>
    </w:p>
    <w:p w14:paraId="17716DA0" w14:textId="77777777" w:rsidR="00FD0B98" w:rsidRPr="005F1E7D" w:rsidRDefault="00FD0B98" w:rsidP="00175B4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"/>
          <w:szCs w:val="2"/>
          <w:lang w:val="pt-PT"/>
        </w:rPr>
      </w:pPr>
    </w:p>
    <w:p w14:paraId="758752E3" w14:textId="77777777" w:rsidR="003A2AE0" w:rsidRPr="00ED5283" w:rsidRDefault="00FD0B98" w:rsidP="00175B40">
      <w:pPr>
        <w:spacing w:after="0"/>
        <w:jc w:val="center"/>
        <w:rPr>
          <w:rFonts w:asciiTheme="minorHAnsi" w:hAnsiTheme="minorHAnsi" w:cs="Arial"/>
          <w:b/>
          <w:bCs/>
          <w:lang w:val="pt-PT"/>
        </w:rPr>
      </w:pPr>
      <w:r w:rsidRPr="00ED5283">
        <w:rPr>
          <w:rFonts w:asciiTheme="minorHAnsi" w:hAnsiTheme="minorHAnsi" w:cs="Arial"/>
          <w:b/>
          <w:bCs/>
          <w:lang w:val="pt-PT"/>
        </w:rPr>
        <w:t>(Preencher com letra legível e dados completos)</w:t>
      </w:r>
    </w:p>
    <w:p w14:paraId="6383BE68" w14:textId="77777777" w:rsidR="00280823" w:rsidRPr="005F1E7D" w:rsidRDefault="00280823" w:rsidP="00280823">
      <w:pPr>
        <w:spacing w:after="0"/>
        <w:jc w:val="center"/>
        <w:rPr>
          <w:rFonts w:ascii="Arial" w:hAnsi="Arial" w:cs="Arial"/>
          <w:b/>
          <w:bCs/>
          <w:sz w:val="16"/>
          <w:szCs w:val="16"/>
          <w:lang w:val="pt-PT"/>
        </w:rPr>
      </w:pPr>
    </w:p>
    <w:p w14:paraId="502C8401" w14:textId="77777777" w:rsidR="0031665D" w:rsidRPr="005F1E7D" w:rsidRDefault="0031665D" w:rsidP="00280823">
      <w:pPr>
        <w:spacing w:after="0"/>
        <w:jc w:val="center"/>
        <w:rPr>
          <w:rFonts w:ascii="Arial" w:hAnsi="Arial" w:cs="Arial"/>
          <w:b/>
          <w:bCs/>
          <w:sz w:val="2"/>
          <w:szCs w:val="2"/>
          <w:lang w:val="pt-PT"/>
        </w:rPr>
      </w:pPr>
    </w:p>
    <w:p w14:paraId="56D10D9A" w14:textId="5514B6F1" w:rsidR="00B46EC4" w:rsidRPr="005F1E7D" w:rsidRDefault="003A2AE0" w:rsidP="00335BEE">
      <w:pPr>
        <w:spacing w:after="240" w:line="480" w:lineRule="auto"/>
        <w:ind w:right="-508"/>
        <w:rPr>
          <w:rFonts w:ascii="Arial" w:hAnsi="Arial" w:cs="Arial"/>
          <w:b/>
          <w:bCs/>
          <w:lang w:val="pt-PT"/>
        </w:rPr>
      </w:pPr>
      <w:r w:rsidRPr="005F1E7D">
        <w:rPr>
          <w:rFonts w:ascii="Arial" w:hAnsi="Arial" w:cs="Arial"/>
          <w:b/>
          <w:bCs/>
          <w:lang w:val="pt-PT"/>
        </w:rPr>
        <w:t xml:space="preserve">NOME SÓCIO </w:t>
      </w:r>
      <w:r w:rsidR="00280823" w:rsidRPr="005F1E7D">
        <w:rPr>
          <w:rFonts w:ascii="Arial" w:hAnsi="Arial" w:cs="Arial"/>
          <w:b/>
          <w:bCs/>
          <w:lang w:val="pt-PT"/>
        </w:rPr>
        <w:t>/ SÓCIO AUXILIAR</w:t>
      </w:r>
      <w:r w:rsidR="00B471A1" w:rsidRPr="005F1E7D">
        <w:rPr>
          <w:rFonts w:ascii="Arial" w:hAnsi="Arial" w:cs="Arial"/>
          <w:b/>
          <w:bCs/>
          <w:lang w:val="pt-PT"/>
        </w:rPr>
        <w:t xml:space="preserve"> </w:t>
      </w:r>
      <w:r w:rsidR="00FC05E6" w:rsidRPr="00ED5283">
        <w:rPr>
          <w:rFonts w:ascii="Arial" w:hAnsi="Arial" w:cs="Arial"/>
          <w:b/>
          <w:bCs/>
          <w:position w:val="-6"/>
        </w:rPr>
        <w:object w:dxaOrig="225" w:dyaOrig="225" w14:anchorId="51A11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27.5pt;height:18.5pt" o:ole="">
            <v:imagedata r:id="rId8" o:title=""/>
          </v:shape>
          <w:control r:id="rId9" w:name="TextBox1" w:shapeid="_x0000_i1055"/>
        </w:object>
      </w:r>
    </w:p>
    <w:p w14:paraId="2D03B4B9" w14:textId="5B1E7295" w:rsidR="003A2AE0" w:rsidRPr="005F1E7D" w:rsidRDefault="00FD0B98" w:rsidP="00335BEE">
      <w:pPr>
        <w:spacing w:after="240" w:line="480" w:lineRule="auto"/>
        <w:ind w:right="-508"/>
        <w:rPr>
          <w:rFonts w:ascii="Arial" w:hAnsi="Arial" w:cs="Arial"/>
          <w:bCs/>
          <w:lang w:val="pt-PT"/>
        </w:rPr>
      </w:pPr>
      <w:r w:rsidRPr="005F1E7D">
        <w:rPr>
          <w:rFonts w:ascii="Arial" w:hAnsi="Arial" w:cs="Arial"/>
          <w:b/>
          <w:bCs/>
          <w:lang w:val="pt-PT"/>
        </w:rPr>
        <w:t>N.º FUNC</w:t>
      </w:r>
      <w:r w:rsidR="00A838E2" w:rsidRPr="005F1E7D">
        <w:rPr>
          <w:rFonts w:ascii="Arial" w:hAnsi="Arial" w:cs="Arial"/>
          <w:b/>
          <w:bCs/>
          <w:lang w:val="pt-PT"/>
        </w:rPr>
        <w:t xml:space="preserve"> </w:t>
      </w:r>
      <w:r w:rsidR="00FC05E6" w:rsidRPr="00ED5283">
        <w:rPr>
          <w:rFonts w:ascii="Arial" w:hAnsi="Arial" w:cs="Arial"/>
          <w:b/>
          <w:bCs/>
          <w:position w:val="-6"/>
        </w:rPr>
        <w:object w:dxaOrig="225" w:dyaOrig="225" w14:anchorId="2D406581">
          <v:shape id="_x0000_i1057" type="#_x0000_t75" style="width:65.5pt;height:18pt" o:ole="">
            <v:imagedata r:id="rId10" o:title=""/>
          </v:shape>
          <w:control r:id="rId11" w:name="TextBox11" w:shapeid="_x0000_i1057"/>
        </w:object>
      </w:r>
      <w:r w:rsidR="00A838E2" w:rsidRPr="005F1E7D">
        <w:rPr>
          <w:rFonts w:ascii="Arial" w:hAnsi="Arial" w:cs="Arial"/>
          <w:b/>
          <w:bCs/>
          <w:lang w:val="pt-PT"/>
        </w:rPr>
        <w:t xml:space="preserve">  </w:t>
      </w:r>
      <w:r w:rsidRPr="005F1E7D">
        <w:rPr>
          <w:rFonts w:ascii="Arial" w:hAnsi="Arial" w:cs="Arial"/>
          <w:b/>
          <w:bCs/>
          <w:lang w:val="pt-PT"/>
        </w:rPr>
        <w:t xml:space="preserve"> Nº SÓCIO </w:t>
      </w:r>
      <w:r w:rsidR="00A838E2" w:rsidRPr="005F1E7D">
        <w:rPr>
          <w:rFonts w:ascii="Arial" w:hAnsi="Arial" w:cs="Arial"/>
          <w:b/>
          <w:bCs/>
          <w:lang w:val="pt-PT"/>
        </w:rPr>
        <w:t xml:space="preserve"> </w:t>
      </w:r>
      <w:r w:rsidR="00FC05E6" w:rsidRPr="00ED5283">
        <w:rPr>
          <w:rFonts w:ascii="Arial" w:hAnsi="Arial" w:cs="Arial"/>
          <w:b/>
          <w:bCs/>
          <w:position w:val="-6"/>
        </w:rPr>
        <w:object w:dxaOrig="225" w:dyaOrig="225" w14:anchorId="1A82E0D4">
          <v:shape id="_x0000_i1059" type="#_x0000_t75" style="width:66.5pt;height:18pt" o:ole="">
            <v:imagedata r:id="rId12" o:title=""/>
          </v:shape>
          <w:control r:id="rId13" w:name="TextBox111" w:shapeid="_x0000_i1059"/>
        </w:object>
      </w:r>
      <w:r w:rsidR="00A838E2" w:rsidRPr="005F1E7D">
        <w:rPr>
          <w:rFonts w:ascii="Arial" w:hAnsi="Arial" w:cs="Arial"/>
          <w:b/>
          <w:bCs/>
          <w:lang w:val="pt-PT"/>
        </w:rPr>
        <w:t xml:space="preserve">  </w:t>
      </w:r>
      <w:r w:rsidRPr="005F1E7D">
        <w:rPr>
          <w:rFonts w:ascii="Arial" w:hAnsi="Arial" w:cs="Arial"/>
          <w:b/>
          <w:bCs/>
          <w:lang w:val="pt-PT"/>
        </w:rPr>
        <w:t xml:space="preserve">LOCAL DE TRABALHO </w:t>
      </w:r>
      <w:r w:rsidR="00FC05E6" w:rsidRPr="00ED5283">
        <w:rPr>
          <w:rFonts w:ascii="Arial" w:hAnsi="Arial" w:cs="Arial"/>
          <w:b/>
          <w:bCs/>
          <w:position w:val="-6"/>
        </w:rPr>
        <w:object w:dxaOrig="225" w:dyaOrig="225" w14:anchorId="29F7EC20">
          <v:shape id="_x0000_i1061" type="#_x0000_t75" style="width:120pt;height:18.5pt" o:ole="">
            <v:imagedata r:id="rId14" o:title=""/>
          </v:shape>
          <w:control r:id="rId15" w:name="TextBox112" w:shapeid="_x0000_i1061"/>
        </w:object>
      </w:r>
    </w:p>
    <w:p w14:paraId="0238E6A4" w14:textId="10842C08" w:rsidR="00FD0B98" w:rsidRPr="00ED5283" w:rsidRDefault="00FD0B98" w:rsidP="00335BEE">
      <w:pPr>
        <w:spacing w:after="240" w:line="480" w:lineRule="auto"/>
        <w:ind w:right="-508"/>
        <w:rPr>
          <w:rFonts w:ascii="Arial" w:hAnsi="Arial" w:cs="Arial"/>
          <w:b/>
          <w:bCs/>
          <w:position w:val="-6"/>
          <w:lang w:val="pt-PT"/>
        </w:rPr>
      </w:pPr>
      <w:r w:rsidRPr="00ED5283">
        <w:rPr>
          <w:rFonts w:ascii="Arial" w:hAnsi="Arial" w:cs="Arial"/>
          <w:b/>
          <w:bCs/>
          <w:lang w:val="pt-PT"/>
        </w:rPr>
        <w:t>SECÇÃO</w:t>
      </w:r>
      <w:r w:rsidR="00A838E2" w:rsidRPr="00ED5283">
        <w:rPr>
          <w:rFonts w:ascii="Arial" w:hAnsi="Arial" w:cs="Arial"/>
          <w:b/>
          <w:bCs/>
          <w:position w:val="-6"/>
          <w:lang w:val="pt-PT"/>
        </w:rPr>
        <w:t xml:space="preserve"> </w:t>
      </w:r>
      <w:r w:rsidR="00FC05E6" w:rsidRPr="00ED5283">
        <w:rPr>
          <w:rFonts w:ascii="Arial" w:hAnsi="Arial" w:cs="Arial"/>
          <w:b/>
          <w:bCs/>
          <w:position w:val="-6"/>
        </w:rPr>
        <w:object w:dxaOrig="225" w:dyaOrig="225" w14:anchorId="272A4990">
          <v:shape id="_x0000_i1063" type="#_x0000_t75" style="width:191.5pt;height:18pt" o:ole="">
            <v:imagedata r:id="rId16" o:title=""/>
          </v:shape>
          <w:control r:id="rId17" w:name="TextBox12" w:shapeid="_x0000_i1063"/>
        </w:object>
      </w:r>
      <w:r w:rsidRPr="00ED5283">
        <w:rPr>
          <w:rFonts w:ascii="Arial" w:hAnsi="Arial" w:cs="Arial"/>
          <w:b/>
          <w:bCs/>
          <w:lang w:val="pt-PT"/>
        </w:rPr>
        <w:t xml:space="preserve"> TELEFONE </w:t>
      </w:r>
      <w:r w:rsidR="00FC05E6" w:rsidRPr="00ED5283">
        <w:rPr>
          <w:rFonts w:ascii="Arial" w:hAnsi="Arial" w:cs="Arial"/>
          <w:b/>
          <w:bCs/>
          <w:position w:val="-6"/>
        </w:rPr>
        <w:object w:dxaOrig="225" w:dyaOrig="225" w14:anchorId="1C54ED29">
          <v:shape id="_x0000_i1065" type="#_x0000_t75" style="width:86.5pt;height:18pt" o:ole="">
            <v:imagedata r:id="rId18" o:title=""/>
          </v:shape>
          <w:control r:id="rId19" w:name="TextBox1121" w:shapeid="_x0000_i1065"/>
        </w:object>
      </w:r>
      <w:r w:rsidR="00A838E2" w:rsidRPr="00ED5283">
        <w:rPr>
          <w:rFonts w:ascii="Arial" w:hAnsi="Arial" w:cs="Arial"/>
          <w:b/>
          <w:bCs/>
          <w:lang w:val="pt-PT"/>
        </w:rPr>
        <w:t xml:space="preserve">EXT.: </w:t>
      </w:r>
      <w:r w:rsidR="00FC05E6" w:rsidRPr="00ED5283">
        <w:rPr>
          <w:rFonts w:ascii="Arial" w:hAnsi="Arial" w:cs="Arial"/>
          <w:b/>
          <w:bCs/>
          <w:position w:val="-6"/>
        </w:rPr>
        <w:object w:dxaOrig="225" w:dyaOrig="225" w14:anchorId="011AFB31">
          <v:shape id="_x0000_i1067" type="#_x0000_t75" style="width:63.5pt;height:18pt" o:ole="">
            <v:imagedata r:id="rId20" o:title=""/>
          </v:shape>
          <w:control r:id="rId21" w:name="TextBox1122" w:shapeid="_x0000_i1067"/>
        </w:object>
      </w:r>
    </w:p>
    <w:p w14:paraId="5BF4D55A" w14:textId="3B29E0AE" w:rsidR="00FD0B98" w:rsidRPr="00ED5283" w:rsidRDefault="00FD0B98" w:rsidP="00335BEE">
      <w:pPr>
        <w:spacing w:after="240" w:line="480" w:lineRule="auto"/>
        <w:ind w:right="-508"/>
        <w:rPr>
          <w:rFonts w:ascii="Arial" w:hAnsi="Arial" w:cs="Arial"/>
          <w:b/>
          <w:bCs/>
          <w:position w:val="-6"/>
          <w:lang w:val="pt-PT"/>
        </w:rPr>
      </w:pPr>
      <w:r w:rsidRPr="00ED5283">
        <w:rPr>
          <w:rFonts w:ascii="Arial" w:hAnsi="Arial" w:cs="Arial"/>
          <w:b/>
          <w:bCs/>
          <w:lang w:val="pt-PT"/>
        </w:rPr>
        <w:t>TELEMÓVEL</w:t>
      </w:r>
      <w:r w:rsidR="00A838E2" w:rsidRPr="00ED5283">
        <w:rPr>
          <w:rFonts w:ascii="Arial" w:hAnsi="Arial" w:cs="Arial"/>
          <w:b/>
          <w:bCs/>
          <w:position w:val="-6"/>
          <w:lang w:val="pt-PT"/>
        </w:rPr>
        <w:t xml:space="preserve"> </w:t>
      </w:r>
      <w:r w:rsidR="00FC05E6" w:rsidRPr="00ED5283">
        <w:rPr>
          <w:rFonts w:ascii="Arial" w:hAnsi="Arial" w:cs="Arial"/>
          <w:b/>
          <w:bCs/>
          <w:position w:val="-6"/>
        </w:rPr>
        <w:object w:dxaOrig="225" w:dyaOrig="225" w14:anchorId="03232A3F">
          <v:shape id="_x0000_i1069" type="#_x0000_t75" style="width:102.5pt;height:18.5pt" o:ole="">
            <v:imagedata r:id="rId22" o:title=""/>
          </v:shape>
          <w:control r:id="rId23" w:name="TextBox121" w:shapeid="_x0000_i1069"/>
        </w:object>
      </w:r>
      <w:r w:rsidR="007A1C71">
        <w:rPr>
          <w:rFonts w:ascii="Arial" w:hAnsi="Arial" w:cs="Arial"/>
          <w:b/>
          <w:bCs/>
          <w:position w:val="-6"/>
          <w:lang w:val="pt-PT"/>
        </w:rPr>
        <w:t xml:space="preserve"> </w:t>
      </w:r>
      <w:r w:rsidRPr="00ED5283">
        <w:rPr>
          <w:rFonts w:ascii="Arial" w:hAnsi="Arial" w:cs="Arial"/>
          <w:b/>
          <w:bCs/>
          <w:lang w:val="pt-PT"/>
        </w:rPr>
        <w:t>E-MAIL</w:t>
      </w:r>
      <w:r w:rsidR="007A1C71">
        <w:rPr>
          <w:rFonts w:ascii="Arial" w:hAnsi="Arial" w:cs="Arial"/>
          <w:b/>
          <w:bCs/>
          <w:lang w:val="pt-PT"/>
        </w:rPr>
        <w:t xml:space="preserve">: </w:t>
      </w:r>
      <w:r w:rsidR="00FC05E6" w:rsidRPr="00ED5283">
        <w:rPr>
          <w:rFonts w:ascii="Arial" w:hAnsi="Arial" w:cs="Arial"/>
          <w:b/>
          <w:bCs/>
          <w:position w:val="-6"/>
        </w:rPr>
        <w:object w:dxaOrig="225" w:dyaOrig="225" w14:anchorId="77186324">
          <v:shape id="_x0000_i1071" type="#_x0000_t75" style="width:278.5pt;height:18.5pt" o:ole="">
            <v:imagedata r:id="rId24" o:title=""/>
          </v:shape>
          <w:control r:id="rId25" w:name="TextBox122" w:shapeid="_x0000_i1071"/>
        </w:object>
      </w:r>
    </w:p>
    <w:p w14:paraId="5AA9CB3E" w14:textId="77777777" w:rsidR="003A2AE0" w:rsidRPr="00ED5283" w:rsidRDefault="003E16C3" w:rsidP="00335BEE">
      <w:pPr>
        <w:spacing w:after="240" w:line="480" w:lineRule="auto"/>
        <w:ind w:right="-508"/>
        <w:rPr>
          <w:rFonts w:ascii="Arial" w:hAnsi="Arial" w:cs="Arial"/>
          <w:b/>
          <w:bCs/>
          <w:lang w:val="pt-PT"/>
        </w:rPr>
      </w:pPr>
      <w:r w:rsidRPr="00ED5283">
        <w:rPr>
          <w:rFonts w:ascii="Arial" w:hAnsi="Arial" w:cs="Arial"/>
          <w:b/>
          <w:bCs/>
          <w:lang w:val="pt-PT"/>
        </w:rPr>
        <w:t>FAMILIARES SÓCIO</w:t>
      </w:r>
      <w:r w:rsidR="00175B40">
        <w:rPr>
          <w:rFonts w:ascii="Arial" w:hAnsi="Arial" w:cs="Arial"/>
          <w:b/>
          <w:bCs/>
          <w:lang w:val="pt-PT"/>
        </w:rPr>
        <w:t>:</w:t>
      </w:r>
    </w:p>
    <w:p w14:paraId="3EE6E96F" w14:textId="05F2D02C" w:rsidR="00FD0B98" w:rsidRPr="00ED5283" w:rsidRDefault="00FD0B98" w:rsidP="00335BEE">
      <w:pPr>
        <w:spacing w:after="240" w:line="480" w:lineRule="auto"/>
        <w:ind w:right="-508"/>
        <w:rPr>
          <w:rFonts w:ascii="Arial" w:hAnsi="Arial" w:cs="Arial"/>
          <w:b/>
          <w:bCs/>
          <w:position w:val="-6"/>
          <w:lang w:val="pt-PT"/>
        </w:rPr>
      </w:pPr>
      <w:r w:rsidRPr="00ED5283">
        <w:rPr>
          <w:rFonts w:ascii="Arial" w:hAnsi="Arial" w:cs="Arial"/>
          <w:b/>
          <w:bCs/>
          <w:lang w:val="pt-PT"/>
        </w:rPr>
        <w:t>NOME</w:t>
      </w:r>
      <w:r w:rsidRPr="00ED5283">
        <w:rPr>
          <w:rFonts w:ascii="Arial" w:hAnsi="Arial" w:cs="Arial"/>
          <w:b/>
          <w:bCs/>
          <w:position w:val="-6"/>
          <w:lang w:val="pt-PT"/>
        </w:rPr>
        <w:t xml:space="preserve"> </w:t>
      </w:r>
      <w:r w:rsidR="00FC05E6" w:rsidRPr="00ED5283">
        <w:rPr>
          <w:rFonts w:ascii="Arial" w:hAnsi="Arial" w:cs="Arial"/>
          <w:b/>
          <w:bCs/>
          <w:position w:val="-6"/>
        </w:rPr>
        <w:object w:dxaOrig="225" w:dyaOrig="225" w14:anchorId="7DA04084">
          <v:shape id="_x0000_i1073" type="#_x0000_t75" style="width:288.5pt;height:18pt" o:ole="">
            <v:imagedata r:id="rId26" o:title=""/>
          </v:shape>
          <w:control r:id="rId27" w:name="TextBox13" w:shapeid="_x0000_i1073"/>
        </w:object>
      </w:r>
      <w:r w:rsidRPr="00ED5283">
        <w:rPr>
          <w:rFonts w:ascii="Arial" w:hAnsi="Arial" w:cs="Arial"/>
          <w:b/>
          <w:bCs/>
          <w:lang w:val="pt-PT"/>
        </w:rPr>
        <w:t>PARENTESCO</w:t>
      </w:r>
      <w:r w:rsidR="00A838E2" w:rsidRPr="00ED5283">
        <w:rPr>
          <w:rFonts w:ascii="Arial" w:hAnsi="Arial" w:cs="Arial"/>
          <w:b/>
          <w:bCs/>
          <w:position w:val="-6"/>
          <w:lang w:val="pt-PT"/>
        </w:rPr>
        <w:t xml:space="preserve"> </w:t>
      </w:r>
      <w:r w:rsidR="00FC05E6" w:rsidRPr="00ED5283">
        <w:rPr>
          <w:rFonts w:ascii="Arial" w:hAnsi="Arial" w:cs="Arial"/>
          <w:b/>
          <w:bCs/>
          <w:position w:val="-6"/>
        </w:rPr>
        <w:object w:dxaOrig="225" w:dyaOrig="225" w14:anchorId="07D7F0C8">
          <v:shape id="_x0000_i1075" type="#_x0000_t75" style="width:96.5pt;height:18.5pt" o:ole="">
            <v:imagedata r:id="rId28" o:title=""/>
          </v:shape>
          <w:control r:id="rId29" w:name="TextBox14" w:shapeid="_x0000_i1075"/>
        </w:object>
      </w:r>
    </w:p>
    <w:p w14:paraId="152C019A" w14:textId="4A7955FF" w:rsidR="00C74F24" w:rsidRDefault="00C74F24" w:rsidP="00C74F24">
      <w:pPr>
        <w:spacing w:after="240" w:line="480" w:lineRule="auto"/>
        <w:ind w:right="-508"/>
        <w:rPr>
          <w:rFonts w:ascii="Arial" w:hAnsi="Arial" w:cs="Arial"/>
          <w:b/>
          <w:bCs/>
          <w:position w:val="-6"/>
          <w:lang w:val="pt-PT"/>
        </w:rPr>
      </w:pPr>
      <w:bookmarkStart w:id="0" w:name="_Hlk81212252"/>
      <w:r w:rsidRPr="00ED5283">
        <w:rPr>
          <w:rFonts w:ascii="Arial" w:hAnsi="Arial" w:cs="Arial"/>
          <w:b/>
          <w:bCs/>
          <w:lang w:val="pt-PT"/>
        </w:rPr>
        <w:t>ACOMPANHANTE</w:t>
      </w:r>
      <w:r>
        <w:rPr>
          <w:rFonts w:ascii="Arial" w:hAnsi="Arial" w:cs="Arial"/>
          <w:b/>
          <w:bCs/>
          <w:lang w:val="pt-PT"/>
        </w:rPr>
        <w:t xml:space="preserve"> </w:t>
      </w:r>
      <w:r w:rsidRPr="00ED5283">
        <w:rPr>
          <w:rFonts w:ascii="Arial" w:hAnsi="Arial" w:cs="Arial"/>
          <w:b/>
          <w:bCs/>
          <w:position w:val="-6"/>
        </w:rPr>
        <w:object w:dxaOrig="225" w:dyaOrig="225" w14:anchorId="5622EEB2">
          <v:shape id="_x0000_i1077" type="#_x0000_t75" style="width:402pt;height:18.5pt" o:ole="">
            <v:imagedata r:id="rId30" o:title=""/>
          </v:shape>
          <w:control r:id="rId31" w:name="TextBox1311" w:shapeid="_x0000_i1077"/>
        </w:object>
      </w:r>
    </w:p>
    <w:bookmarkEnd w:id="0"/>
    <w:p w14:paraId="06A33B0A" w14:textId="77777777" w:rsidR="00CD3523" w:rsidRPr="005F1E7D" w:rsidRDefault="00CD3523" w:rsidP="00335BEE">
      <w:pPr>
        <w:pStyle w:val="NormalWeb"/>
        <w:spacing w:before="0" w:beforeAutospacing="0" w:after="240" w:afterAutospacing="0" w:line="480" w:lineRule="auto"/>
        <w:ind w:right="-148"/>
        <w:jc w:val="both"/>
        <w:rPr>
          <w:rFonts w:ascii="Arial" w:hAnsi="Arial" w:cs="Arial"/>
          <w:b/>
          <w:bCs/>
          <w:smallCaps/>
          <w:sz w:val="2"/>
          <w:szCs w:val="2"/>
          <w:lang w:val="pt-PT"/>
        </w:rPr>
      </w:pPr>
    </w:p>
    <w:p w14:paraId="3F1CB4D7" w14:textId="342E3E9C" w:rsidR="00B46EC4" w:rsidRPr="005F1E7D" w:rsidRDefault="00175B40" w:rsidP="0003349A">
      <w:pPr>
        <w:pStyle w:val="NormalWeb"/>
        <w:spacing w:before="0" w:beforeAutospacing="0" w:after="0" w:afterAutospacing="0" w:line="480" w:lineRule="auto"/>
        <w:ind w:right="-148"/>
        <w:jc w:val="both"/>
        <w:rPr>
          <w:rFonts w:ascii="Arial" w:hAnsi="Arial" w:cs="Arial"/>
          <w:b/>
          <w:bCs/>
          <w:szCs w:val="24"/>
          <w:lang w:val="pt-PT"/>
        </w:rPr>
      </w:pPr>
      <w:r w:rsidRPr="00175B40">
        <w:rPr>
          <w:rFonts w:ascii="Arial" w:hAnsi="Arial" w:cs="Arial"/>
          <w:b/>
          <w:bCs/>
          <w:sz w:val="22"/>
          <w:lang w:val="pt-PT"/>
        </w:rPr>
        <w:t>Tipo de Q</w:t>
      </w:r>
      <w:r w:rsidR="00B46EC4" w:rsidRPr="00175B40">
        <w:rPr>
          <w:rFonts w:ascii="Arial" w:hAnsi="Arial" w:cs="Arial"/>
          <w:b/>
          <w:bCs/>
          <w:sz w:val="22"/>
          <w:lang w:val="pt-PT"/>
        </w:rPr>
        <w:t>uarto</w:t>
      </w:r>
      <w:r w:rsidR="00B46EC4" w:rsidRPr="005F1E7D">
        <w:rPr>
          <w:rFonts w:ascii="Arial" w:hAnsi="Arial" w:cs="Arial"/>
          <w:b/>
          <w:bCs/>
          <w:smallCaps/>
          <w:szCs w:val="24"/>
          <w:lang w:val="pt-PT"/>
        </w:rPr>
        <w:t>:</w:t>
      </w:r>
      <w:r w:rsidR="005F1E7D">
        <w:rPr>
          <w:rFonts w:ascii="Arial" w:hAnsi="Arial" w:cs="Arial"/>
          <w:szCs w:val="24"/>
          <w:lang w:val="pt-PT"/>
        </w:rPr>
        <w:tab/>
      </w:r>
      <w:r>
        <w:rPr>
          <w:rFonts w:ascii="Arial" w:hAnsi="Arial" w:cs="Arial"/>
          <w:szCs w:val="24"/>
          <w:lang w:val="pt-PT"/>
        </w:rPr>
        <w:tab/>
      </w:r>
      <w:r w:rsidR="00B46EC4" w:rsidRPr="005F1E7D">
        <w:rPr>
          <w:rFonts w:ascii="Arial" w:hAnsi="Arial" w:cs="Arial"/>
          <w:b/>
          <w:bCs/>
          <w:szCs w:val="24"/>
          <w:lang w:val="pt-PT"/>
        </w:rPr>
        <w:t>Duplo</w:t>
      </w:r>
      <w:r w:rsidR="00B46EC4" w:rsidRPr="005F1E7D">
        <w:rPr>
          <w:rFonts w:ascii="Arial" w:hAnsi="Arial" w:cs="Arial"/>
          <w:szCs w:val="24"/>
          <w:lang w:val="pt-PT"/>
        </w:rPr>
        <w:t xml:space="preserve"> </w:t>
      </w:r>
      <w:r w:rsidR="00FC05E6" w:rsidRPr="003E16C3">
        <w:rPr>
          <w:rFonts w:ascii="Arial" w:hAnsi="Arial" w:cs="Arial"/>
          <w:b/>
          <w:bCs/>
          <w:smallCaps/>
          <w:position w:val="-6"/>
          <w:szCs w:val="24"/>
        </w:rPr>
        <w:object w:dxaOrig="225" w:dyaOrig="225" w14:anchorId="74824E43">
          <v:shape id="_x0000_i1079" type="#_x0000_t75" style="width:15pt;height:14.5pt" o:ole="">
            <v:imagedata r:id="rId32" o:title=""/>
          </v:shape>
          <w:control r:id="rId33" w:name="CheckBox1" w:shapeid="_x0000_i1079"/>
        </w:object>
      </w:r>
      <w:r w:rsidR="00B46EC4" w:rsidRPr="005F1E7D">
        <w:rPr>
          <w:rFonts w:ascii="Arial" w:hAnsi="Arial" w:cs="Arial"/>
          <w:szCs w:val="24"/>
          <w:lang w:val="pt-PT"/>
        </w:rPr>
        <w:tab/>
      </w:r>
      <w:r w:rsidR="00B46EC4" w:rsidRPr="005F1E7D">
        <w:rPr>
          <w:rFonts w:ascii="Arial" w:hAnsi="Arial" w:cs="Arial"/>
          <w:szCs w:val="24"/>
          <w:lang w:val="pt-PT"/>
        </w:rPr>
        <w:tab/>
      </w:r>
      <w:r w:rsidR="00B46EC4" w:rsidRPr="005F1E7D">
        <w:rPr>
          <w:rFonts w:ascii="Arial" w:hAnsi="Arial" w:cs="Arial"/>
          <w:b/>
          <w:bCs/>
          <w:szCs w:val="24"/>
          <w:lang w:val="pt-PT"/>
        </w:rPr>
        <w:t>Twin</w:t>
      </w:r>
      <w:r w:rsidR="003E16C3">
        <w:rPr>
          <w:rFonts w:ascii="Arial" w:hAnsi="Arial" w:cs="Arial"/>
          <w:b/>
          <w:bCs/>
          <w:szCs w:val="24"/>
          <w:lang w:val="pt-PT"/>
        </w:rPr>
        <w:t xml:space="preserve"> </w:t>
      </w:r>
      <w:r w:rsidR="00FC05E6" w:rsidRPr="003E16C3">
        <w:rPr>
          <w:rFonts w:ascii="Arial" w:hAnsi="Arial" w:cs="Arial"/>
          <w:b/>
          <w:bCs/>
          <w:smallCaps/>
          <w:position w:val="-6"/>
          <w:szCs w:val="24"/>
        </w:rPr>
        <w:object w:dxaOrig="225" w:dyaOrig="225" w14:anchorId="46014F03">
          <v:shape id="_x0000_i1118" type="#_x0000_t75" style="width:15pt;height:14.5pt" o:ole="">
            <v:imagedata r:id="rId34" o:title=""/>
          </v:shape>
          <w:control r:id="rId35" w:name="CheckBox11" w:shapeid="_x0000_i1118"/>
        </w:object>
      </w:r>
      <w:r w:rsidR="005F1E7D">
        <w:rPr>
          <w:rFonts w:ascii="Arial" w:hAnsi="Arial" w:cs="Arial"/>
          <w:b/>
          <w:bCs/>
          <w:smallCaps/>
          <w:szCs w:val="24"/>
          <w:lang w:val="pt-PT"/>
        </w:rPr>
        <w:tab/>
      </w:r>
      <w:r w:rsidR="00B46EC4" w:rsidRPr="005F1E7D">
        <w:rPr>
          <w:rFonts w:ascii="Arial" w:hAnsi="Arial" w:cs="Arial"/>
          <w:b/>
          <w:bCs/>
          <w:szCs w:val="24"/>
          <w:lang w:val="pt-PT"/>
        </w:rPr>
        <w:tab/>
        <w:t xml:space="preserve">Single </w:t>
      </w:r>
      <w:r w:rsidR="00FC05E6" w:rsidRPr="003E16C3">
        <w:rPr>
          <w:rFonts w:ascii="Arial" w:hAnsi="Arial" w:cs="Arial"/>
          <w:b/>
          <w:bCs/>
          <w:smallCaps/>
          <w:position w:val="-6"/>
          <w:szCs w:val="24"/>
        </w:rPr>
        <w:object w:dxaOrig="225" w:dyaOrig="225" w14:anchorId="3B40FB6F">
          <v:shape id="_x0000_i1120" type="#_x0000_t75" style="width:15pt;height:14.5pt" o:ole="">
            <v:imagedata r:id="rId36" o:title=""/>
          </v:shape>
          <w:control r:id="rId37" w:name="CheckBox12" w:shapeid="_x0000_i1120"/>
        </w:object>
      </w:r>
    </w:p>
    <w:p w14:paraId="4B527D83" w14:textId="77777777" w:rsidR="00B46EC4" w:rsidRPr="005F1E7D" w:rsidRDefault="00B46EC4" w:rsidP="00CD3523">
      <w:pPr>
        <w:spacing w:after="0"/>
        <w:ind w:left="-426"/>
        <w:rPr>
          <w:rFonts w:ascii="Arial" w:hAnsi="Arial" w:cs="Arial"/>
          <w:b/>
          <w:lang w:val="pt-PT"/>
        </w:rPr>
      </w:pPr>
      <w:r w:rsidRPr="005F1E7D">
        <w:rPr>
          <w:rFonts w:ascii="Arial" w:hAnsi="Arial" w:cs="Arial"/>
          <w:b/>
          <w:lang w:val="pt-PT"/>
        </w:rPr>
        <w:tab/>
      </w:r>
      <w:r w:rsidR="00CD3523" w:rsidRPr="005F1E7D">
        <w:rPr>
          <w:rFonts w:ascii="Arial" w:hAnsi="Arial" w:cs="Arial"/>
          <w:b/>
          <w:lang w:val="pt-PT"/>
        </w:rPr>
        <w:t>-------------------------------------------------------------------------------------------------------------------------------------</w:t>
      </w:r>
    </w:p>
    <w:p w14:paraId="36A5E986" w14:textId="77777777" w:rsidR="00175B40" w:rsidRPr="007A1C71" w:rsidRDefault="00175B40" w:rsidP="00D334BE">
      <w:pPr>
        <w:spacing w:after="0" w:line="240" w:lineRule="auto"/>
        <w:rPr>
          <w:rFonts w:ascii="Arial" w:hAnsi="Arial" w:cs="Arial"/>
          <w:bCs/>
          <w:sz w:val="10"/>
          <w:szCs w:val="20"/>
          <w:lang w:val="pt-PT"/>
        </w:rPr>
      </w:pPr>
    </w:p>
    <w:p w14:paraId="15FC98D7" w14:textId="77777777" w:rsidR="00ED5283" w:rsidRDefault="00175B40" w:rsidP="00175B40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pt-PT"/>
        </w:rPr>
      </w:pPr>
      <w:r w:rsidRPr="005F1E7D">
        <w:rPr>
          <w:rFonts w:ascii="Arial" w:hAnsi="Arial" w:cs="Arial"/>
          <w:b/>
          <w:bCs/>
          <w:sz w:val="20"/>
          <w:szCs w:val="20"/>
          <w:u w:val="single"/>
          <w:lang w:val="pt-PT"/>
        </w:rPr>
        <w:t>Modalidades de Pagamento</w:t>
      </w:r>
      <w:r>
        <w:rPr>
          <w:rFonts w:ascii="Arial" w:hAnsi="Arial" w:cs="Arial"/>
          <w:b/>
          <w:bCs/>
          <w:sz w:val="20"/>
          <w:szCs w:val="20"/>
          <w:u w:val="single"/>
          <w:lang w:val="pt-PT"/>
        </w:rPr>
        <w:t xml:space="preserve"> (meio e nº de vezes)</w:t>
      </w:r>
      <w:r w:rsidRPr="00ED5283">
        <w:rPr>
          <w:rFonts w:ascii="Arial" w:hAnsi="Arial" w:cs="Arial"/>
          <w:b/>
          <w:bCs/>
          <w:sz w:val="20"/>
          <w:szCs w:val="20"/>
          <w:lang w:val="pt-PT"/>
        </w:rPr>
        <w:t>:</w:t>
      </w:r>
      <w:r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  <w:lang w:val="pt-PT"/>
          </w:rPr>
          <w:id w:val="897718160"/>
          <w:placeholder>
            <w:docPart w:val="86BDB20819134BC7B03BE74F3A31003B"/>
          </w:placeholder>
          <w:showingPlcHdr/>
          <w:dropDownList>
            <w:listItem w:value="Escolha a modalidade de pagtº."/>
            <w:listItem w:displayText="3 X Dinheiro ou Cheque" w:value="3 X DN/CH"/>
            <w:listItem w:displayText="6 X Dinheiro ou Cheque" w:value="6 X DN/CH"/>
            <w:listItem w:displayText="12 X Dinheiro ou Cheque" w:value="12 X DN/CH"/>
            <w:listItem w:displayText="3 X Vencimento" w:value="3 X VC"/>
            <w:listItem w:displayText="6 X Vencimento" w:value="6 X VC"/>
            <w:listItem w:displayText="12 X Vencimento" w:value="12 X VC"/>
            <w:listItem w:displayText="3 X Transferência Bancária" w:value="3 X TB"/>
            <w:listItem w:displayText="6 X Transferência Bancária" w:value="6 X TB"/>
            <w:listItem w:displayText="12 X Transferência Bancária" w:value="12 X TB"/>
            <w:listItem w:displayText="3 X Desconto Vencimento" w:value="3 X DV"/>
            <w:listItem w:displayText="6 X Desconto Vencimento" w:value="6 X DV"/>
            <w:listItem w:displayText="12 X Desconto Vencimento" w:value="12 X DV"/>
          </w:dropDownList>
        </w:sdtPr>
        <w:sdtEndPr/>
        <w:sdtContent>
          <w:r w:rsidR="00335BEE" w:rsidRPr="00335BEE">
            <w:rPr>
              <w:rFonts w:ascii="Arial" w:hAnsi="Arial" w:cs="Arial"/>
              <w:b/>
              <w:bCs/>
              <w:color w:val="FF0000"/>
              <w:sz w:val="20"/>
              <w:szCs w:val="20"/>
              <w:u w:val="single"/>
              <w:lang w:val="pt-PT"/>
            </w:rPr>
            <w:t>Escolha aqui a modalidade</w:t>
          </w:r>
        </w:sdtContent>
      </w:sdt>
    </w:p>
    <w:p w14:paraId="16803DCF" w14:textId="77777777" w:rsidR="00B968FB" w:rsidRDefault="00B968FB" w:rsidP="00D334B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pt-PT"/>
        </w:rPr>
      </w:pPr>
    </w:p>
    <w:p w14:paraId="50CFEF89" w14:textId="77777777" w:rsidR="007A1C71" w:rsidRPr="007A1C71" w:rsidRDefault="007A1C71" w:rsidP="00D334BE">
      <w:pPr>
        <w:spacing w:after="0" w:line="240" w:lineRule="auto"/>
        <w:rPr>
          <w:rFonts w:ascii="Arial" w:hAnsi="Arial" w:cs="Arial"/>
          <w:bCs/>
          <w:sz w:val="18"/>
          <w:szCs w:val="20"/>
          <w:lang w:val="pt-PT"/>
        </w:rPr>
      </w:pPr>
      <w:r w:rsidRPr="007A1C71">
        <w:rPr>
          <w:rFonts w:ascii="Arial" w:hAnsi="Arial" w:cs="Arial"/>
          <w:bCs/>
          <w:sz w:val="18"/>
          <w:szCs w:val="20"/>
          <w:lang w:val="pt-PT"/>
        </w:rPr>
        <w:t>(Utilizar este quadro apenas no caso de imprimir este formulário)</w:t>
      </w:r>
    </w:p>
    <w:p w14:paraId="54254398" w14:textId="77777777" w:rsidR="007A1C71" w:rsidRPr="007A1C71" w:rsidRDefault="007A1C71" w:rsidP="00175B40">
      <w:pPr>
        <w:spacing w:after="0"/>
        <w:rPr>
          <w:rFonts w:ascii="Arial" w:hAnsi="Arial" w:cs="Arial"/>
          <w:bCs/>
          <w:sz w:val="6"/>
          <w:szCs w:val="20"/>
          <w:lang w:val="pt-PT"/>
        </w:rPr>
      </w:pPr>
    </w:p>
    <w:tbl>
      <w:tblPr>
        <w:tblStyle w:val="TabelacomGrelh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236"/>
        <w:gridCol w:w="2097"/>
        <w:gridCol w:w="236"/>
        <w:gridCol w:w="1924"/>
        <w:gridCol w:w="284"/>
        <w:gridCol w:w="1701"/>
        <w:gridCol w:w="284"/>
      </w:tblGrid>
      <w:tr w:rsidR="007A1C71" w:rsidRPr="007A1C71" w14:paraId="598FC413" w14:textId="77777777" w:rsidTr="007A1C71">
        <w:tc>
          <w:tcPr>
            <w:tcW w:w="1217" w:type="dxa"/>
            <w:tcBorders>
              <w:right w:val="single" w:sz="4" w:space="0" w:color="auto"/>
            </w:tcBorders>
          </w:tcPr>
          <w:p w14:paraId="349EFC7B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  <w:r w:rsidRPr="007A1C71">
              <w:rPr>
                <w:rFonts w:ascii="Book Antiqua" w:hAnsi="Book Antiqua" w:cs="Arial"/>
                <w:b/>
                <w:bCs/>
                <w:sz w:val="16"/>
              </w:rPr>
              <w:t>3X DN / 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17D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4C33CB33" w14:textId="3D5DE3D7" w:rsidR="007A1C71" w:rsidRPr="004671A0" w:rsidRDefault="007A1C71" w:rsidP="004671A0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  <w:r w:rsidRPr="004671A0">
              <w:rPr>
                <w:rFonts w:ascii="Book Antiqua" w:hAnsi="Book Antiqua" w:cs="Arial"/>
                <w:b/>
                <w:bCs/>
                <w:sz w:val="16"/>
              </w:rPr>
              <w:t>3X VC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47DA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045C7EB8" w14:textId="77777777" w:rsidR="007A1C71" w:rsidRPr="007A1C71" w:rsidRDefault="007A1C71" w:rsidP="007A1C71">
            <w:pPr>
              <w:spacing w:after="0"/>
              <w:ind w:left="822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  <w:r w:rsidRPr="007A1C71">
              <w:rPr>
                <w:rFonts w:ascii="Book Antiqua" w:hAnsi="Book Antiqua" w:cs="Arial"/>
                <w:b/>
                <w:bCs/>
                <w:sz w:val="16"/>
              </w:rPr>
              <w:t>3X  T.B.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0A85" w14:textId="412C235B" w:rsidR="007A1C71" w:rsidRPr="007A1C71" w:rsidRDefault="007A1C71" w:rsidP="00175B40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7E7A91" w14:textId="77777777" w:rsidR="007A1C71" w:rsidRPr="007A1C71" w:rsidRDefault="007A1C71" w:rsidP="007A1C71">
            <w:pPr>
              <w:spacing w:after="0"/>
              <w:ind w:left="666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  <w:r w:rsidRPr="007A1C71">
              <w:rPr>
                <w:rFonts w:ascii="Book Antiqua" w:hAnsi="Book Antiqua" w:cs="Arial"/>
                <w:b/>
                <w:bCs/>
                <w:sz w:val="16"/>
              </w:rPr>
              <w:t>3X  DD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D608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</w:tr>
      <w:tr w:rsidR="007A1C71" w:rsidRPr="007A1C71" w14:paraId="68E194B0" w14:textId="77777777" w:rsidTr="007A1C71">
        <w:trPr>
          <w:trHeight w:val="20"/>
        </w:trPr>
        <w:tc>
          <w:tcPr>
            <w:tcW w:w="1217" w:type="dxa"/>
          </w:tcPr>
          <w:p w14:paraId="7B61FE91" w14:textId="77777777" w:rsidR="007A1C71" w:rsidRPr="007A1C71" w:rsidRDefault="007A1C71" w:rsidP="00175B40">
            <w:pPr>
              <w:spacing w:after="0"/>
              <w:rPr>
                <w:rFonts w:ascii="Book Antiqua" w:hAnsi="Book Antiqua" w:cs="Arial"/>
                <w:bCs/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96FEF91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Cs/>
                <w:sz w:val="6"/>
                <w:szCs w:val="20"/>
                <w:u w:val="single"/>
                <w:lang w:val="pt-PT"/>
              </w:rPr>
            </w:pPr>
          </w:p>
        </w:tc>
        <w:tc>
          <w:tcPr>
            <w:tcW w:w="2097" w:type="dxa"/>
          </w:tcPr>
          <w:p w14:paraId="56468749" w14:textId="77777777" w:rsidR="007A1C71" w:rsidRPr="007A1C71" w:rsidRDefault="007A1C71" w:rsidP="007A1C71">
            <w:pPr>
              <w:spacing w:after="0"/>
              <w:ind w:left="1034"/>
              <w:rPr>
                <w:rFonts w:ascii="Book Antiqua" w:hAnsi="Book Antiqua" w:cs="Arial"/>
                <w:bCs/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C0CDDD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Cs/>
                <w:sz w:val="6"/>
                <w:szCs w:val="20"/>
                <w:u w:val="single"/>
                <w:lang w:val="pt-PT"/>
              </w:rPr>
            </w:pPr>
          </w:p>
        </w:tc>
        <w:tc>
          <w:tcPr>
            <w:tcW w:w="1924" w:type="dxa"/>
          </w:tcPr>
          <w:p w14:paraId="01A68908" w14:textId="77777777" w:rsidR="007A1C71" w:rsidRPr="007A1C71" w:rsidRDefault="007A1C71" w:rsidP="007A1C71">
            <w:pPr>
              <w:spacing w:after="0"/>
              <w:ind w:left="822"/>
              <w:rPr>
                <w:rFonts w:ascii="Book Antiqua" w:hAnsi="Book Antiqua" w:cs="Arial"/>
                <w:bCs/>
                <w:sz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CE3A10A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Cs/>
                <w:sz w:val="6"/>
                <w:szCs w:val="20"/>
                <w:u w:val="single"/>
                <w:lang w:val="pt-PT"/>
              </w:rPr>
            </w:pPr>
          </w:p>
        </w:tc>
        <w:tc>
          <w:tcPr>
            <w:tcW w:w="1701" w:type="dxa"/>
          </w:tcPr>
          <w:p w14:paraId="73A5F21E" w14:textId="77777777" w:rsidR="007A1C71" w:rsidRPr="007A1C71" w:rsidRDefault="007A1C71" w:rsidP="007A1C71">
            <w:pPr>
              <w:spacing w:after="0"/>
              <w:ind w:left="666"/>
              <w:rPr>
                <w:rFonts w:ascii="Book Antiqua" w:hAnsi="Book Antiqua" w:cs="Arial"/>
                <w:bCs/>
                <w:sz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0466D72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Cs/>
                <w:sz w:val="6"/>
                <w:szCs w:val="20"/>
                <w:u w:val="single"/>
                <w:lang w:val="pt-PT"/>
              </w:rPr>
            </w:pPr>
          </w:p>
        </w:tc>
      </w:tr>
      <w:tr w:rsidR="007A1C71" w:rsidRPr="007A1C71" w14:paraId="12360B56" w14:textId="77777777" w:rsidTr="007A1C71">
        <w:tc>
          <w:tcPr>
            <w:tcW w:w="1217" w:type="dxa"/>
            <w:tcBorders>
              <w:right w:val="single" w:sz="4" w:space="0" w:color="auto"/>
            </w:tcBorders>
          </w:tcPr>
          <w:p w14:paraId="311221D1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  <w:r w:rsidRPr="007A1C71">
              <w:rPr>
                <w:rFonts w:ascii="Book Antiqua" w:hAnsi="Book Antiqua" w:cs="Arial"/>
                <w:b/>
                <w:bCs/>
                <w:sz w:val="16"/>
              </w:rPr>
              <w:t>6X DN / 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2EC3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1216AE88" w14:textId="250B28DD" w:rsidR="007A1C71" w:rsidRPr="004671A0" w:rsidRDefault="007A1C71" w:rsidP="004671A0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  <w:r w:rsidRPr="004671A0">
              <w:rPr>
                <w:rFonts w:ascii="Book Antiqua" w:hAnsi="Book Antiqua" w:cs="Arial"/>
                <w:b/>
                <w:bCs/>
                <w:sz w:val="16"/>
              </w:rPr>
              <w:t>6X VC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5A05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25B437A7" w14:textId="77777777" w:rsidR="007A1C71" w:rsidRPr="007A1C71" w:rsidRDefault="007A1C71" w:rsidP="007A1C71">
            <w:pPr>
              <w:spacing w:after="0"/>
              <w:ind w:left="822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  <w:r w:rsidRPr="007A1C71">
              <w:rPr>
                <w:rFonts w:ascii="Book Antiqua" w:hAnsi="Book Antiqua" w:cs="Arial"/>
                <w:b/>
                <w:bCs/>
                <w:sz w:val="16"/>
              </w:rPr>
              <w:t>6X  T.B.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03D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268AF9" w14:textId="77777777" w:rsidR="007A1C71" w:rsidRPr="007A1C71" w:rsidRDefault="007A1C71" w:rsidP="007A1C71">
            <w:pPr>
              <w:spacing w:after="0"/>
              <w:ind w:left="666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  <w:r w:rsidRPr="007A1C71">
              <w:rPr>
                <w:rFonts w:ascii="Book Antiqua" w:hAnsi="Book Antiqua" w:cs="Arial"/>
                <w:b/>
                <w:bCs/>
                <w:sz w:val="16"/>
              </w:rPr>
              <w:t>6X  DD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FBE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</w:tr>
      <w:tr w:rsidR="007A1C71" w:rsidRPr="007A1C71" w14:paraId="5A1F3678" w14:textId="77777777" w:rsidTr="007A1C71">
        <w:tc>
          <w:tcPr>
            <w:tcW w:w="1217" w:type="dxa"/>
          </w:tcPr>
          <w:p w14:paraId="3E5D9784" w14:textId="77777777" w:rsidR="007A1C71" w:rsidRPr="007A1C71" w:rsidRDefault="007A1C71" w:rsidP="00175B40">
            <w:pPr>
              <w:spacing w:after="0"/>
              <w:rPr>
                <w:rFonts w:ascii="Book Antiqua" w:hAnsi="Book Antiqua" w:cs="Arial"/>
                <w:bCs/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78A826A" w14:textId="77777777" w:rsidR="007A1C71" w:rsidRPr="007A1C71" w:rsidRDefault="007A1C71" w:rsidP="00175B40">
            <w:pPr>
              <w:spacing w:after="0"/>
              <w:rPr>
                <w:rFonts w:ascii="Book Antiqua" w:hAnsi="Book Antiqua" w:cs="Arial"/>
                <w:bCs/>
                <w:sz w:val="6"/>
              </w:rPr>
            </w:pPr>
          </w:p>
        </w:tc>
        <w:tc>
          <w:tcPr>
            <w:tcW w:w="2097" w:type="dxa"/>
          </w:tcPr>
          <w:p w14:paraId="07B9DFB9" w14:textId="77777777" w:rsidR="007A1C71" w:rsidRPr="007A1C71" w:rsidRDefault="007A1C71" w:rsidP="007A1C71">
            <w:pPr>
              <w:spacing w:after="0"/>
              <w:ind w:left="1034"/>
              <w:rPr>
                <w:rFonts w:ascii="Book Antiqua" w:hAnsi="Book Antiqua" w:cs="Arial"/>
                <w:bCs/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0C86D11" w14:textId="77777777" w:rsidR="007A1C71" w:rsidRPr="007A1C71" w:rsidRDefault="007A1C71" w:rsidP="00175B40">
            <w:pPr>
              <w:spacing w:after="0"/>
              <w:rPr>
                <w:rFonts w:ascii="Book Antiqua" w:hAnsi="Book Antiqua" w:cs="Arial"/>
                <w:bCs/>
                <w:sz w:val="6"/>
              </w:rPr>
            </w:pPr>
          </w:p>
        </w:tc>
        <w:tc>
          <w:tcPr>
            <w:tcW w:w="1924" w:type="dxa"/>
          </w:tcPr>
          <w:p w14:paraId="240CC2C6" w14:textId="77777777" w:rsidR="007A1C71" w:rsidRPr="007A1C71" w:rsidRDefault="007A1C71" w:rsidP="007A1C71">
            <w:pPr>
              <w:spacing w:after="0"/>
              <w:ind w:left="822"/>
              <w:rPr>
                <w:rFonts w:ascii="Book Antiqua" w:hAnsi="Book Antiqua" w:cs="Arial"/>
                <w:bCs/>
                <w:sz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898F61B" w14:textId="77777777" w:rsidR="007A1C71" w:rsidRPr="007A1C71" w:rsidRDefault="007A1C71" w:rsidP="00175B40">
            <w:pPr>
              <w:spacing w:after="0"/>
              <w:rPr>
                <w:rFonts w:ascii="Book Antiqua" w:hAnsi="Book Antiqua" w:cs="Arial"/>
                <w:bCs/>
                <w:sz w:val="6"/>
              </w:rPr>
            </w:pPr>
          </w:p>
        </w:tc>
        <w:tc>
          <w:tcPr>
            <w:tcW w:w="1701" w:type="dxa"/>
          </w:tcPr>
          <w:p w14:paraId="3F26366C" w14:textId="77777777" w:rsidR="007A1C71" w:rsidRPr="007A1C71" w:rsidRDefault="007A1C71" w:rsidP="007A1C71">
            <w:pPr>
              <w:spacing w:after="0"/>
              <w:ind w:left="666"/>
              <w:rPr>
                <w:rFonts w:ascii="Book Antiqua" w:hAnsi="Book Antiqua" w:cs="Arial"/>
                <w:bCs/>
                <w:sz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802AFCE" w14:textId="77777777" w:rsidR="007A1C71" w:rsidRPr="007A1C71" w:rsidRDefault="007A1C71" w:rsidP="00175B40">
            <w:pPr>
              <w:spacing w:after="0"/>
              <w:rPr>
                <w:rFonts w:ascii="Book Antiqua" w:hAnsi="Book Antiqua" w:cs="Arial"/>
                <w:bCs/>
                <w:sz w:val="6"/>
              </w:rPr>
            </w:pPr>
          </w:p>
        </w:tc>
      </w:tr>
      <w:tr w:rsidR="007A1C71" w:rsidRPr="007A1C71" w14:paraId="0F453003" w14:textId="77777777" w:rsidTr="007A1C71">
        <w:tc>
          <w:tcPr>
            <w:tcW w:w="1217" w:type="dxa"/>
            <w:tcBorders>
              <w:right w:val="single" w:sz="4" w:space="0" w:color="auto"/>
            </w:tcBorders>
          </w:tcPr>
          <w:p w14:paraId="7A79821E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  <w:r w:rsidRPr="007A1C71">
              <w:rPr>
                <w:rFonts w:ascii="Book Antiqua" w:hAnsi="Book Antiqua" w:cs="Arial"/>
                <w:b/>
                <w:bCs/>
                <w:sz w:val="16"/>
              </w:rPr>
              <w:t>12X DN / 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1A6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622334BF" w14:textId="462032EC" w:rsidR="007A1C71" w:rsidRPr="004671A0" w:rsidRDefault="007A1C71" w:rsidP="004671A0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  <w:r w:rsidRPr="004671A0">
              <w:rPr>
                <w:rFonts w:ascii="Book Antiqua" w:hAnsi="Book Antiqua" w:cs="Arial"/>
                <w:b/>
                <w:bCs/>
                <w:sz w:val="16"/>
              </w:rPr>
              <w:t>12X VC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5C40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14:paraId="77FEED6C" w14:textId="77777777" w:rsidR="007A1C71" w:rsidRPr="007A1C71" w:rsidRDefault="007A1C71" w:rsidP="007A1C71">
            <w:pPr>
              <w:spacing w:after="0"/>
              <w:ind w:left="822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  <w:r w:rsidRPr="007A1C71">
              <w:rPr>
                <w:rFonts w:ascii="Book Antiqua" w:hAnsi="Book Antiqua" w:cs="Arial"/>
                <w:b/>
                <w:bCs/>
                <w:sz w:val="16"/>
              </w:rPr>
              <w:t>12X  T.B.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0EA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4C2B0C" w14:textId="77777777" w:rsidR="007A1C71" w:rsidRPr="007A1C71" w:rsidRDefault="007A1C71" w:rsidP="007A1C71">
            <w:pPr>
              <w:spacing w:after="0"/>
              <w:ind w:left="666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  <w:r w:rsidRPr="007A1C71">
              <w:rPr>
                <w:rFonts w:ascii="Book Antiqua" w:hAnsi="Book Antiqua" w:cs="Arial"/>
                <w:b/>
                <w:bCs/>
                <w:sz w:val="16"/>
              </w:rPr>
              <w:t>12X  DD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B03" w14:textId="77777777" w:rsidR="007A1C71" w:rsidRPr="007A1C71" w:rsidRDefault="007A1C71" w:rsidP="00175B40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  <w:u w:val="single"/>
                <w:lang w:val="pt-PT"/>
              </w:rPr>
            </w:pPr>
          </w:p>
        </w:tc>
      </w:tr>
    </w:tbl>
    <w:p w14:paraId="6C4FA879" w14:textId="77777777" w:rsidR="007A1C71" w:rsidRDefault="007A1C71" w:rsidP="00175B40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pt-PT"/>
        </w:rPr>
      </w:pPr>
    </w:p>
    <w:p w14:paraId="138FC1A2" w14:textId="77777777" w:rsidR="004671A0" w:rsidRDefault="004671A0" w:rsidP="004671A0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ind w:right="-148"/>
        <w:jc w:val="both"/>
        <w:rPr>
          <w:rFonts w:ascii="Book Antiqua" w:hAnsi="Book Antiqua" w:cs="Arial"/>
          <w:b/>
          <w:color w:val="FF0000"/>
          <w:sz w:val="16"/>
          <w:szCs w:val="16"/>
          <w:lang w:val="pt-PT"/>
        </w:rPr>
      </w:pPr>
      <w:r w:rsidRPr="00156697">
        <w:rPr>
          <w:rFonts w:ascii="Book Antiqua" w:hAnsi="Book Antiqua" w:cs="Arial"/>
          <w:b/>
          <w:color w:val="FF0000"/>
          <w:sz w:val="16"/>
          <w:szCs w:val="16"/>
          <w:lang w:val="pt-PT"/>
        </w:rPr>
        <w:t>Opção obrigatória para quem está no ativo</w:t>
      </w:r>
    </w:p>
    <w:p w14:paraId="46FF0B70" w14:textId="77777777" w:rsidR="007A1C71" w:rsidRDefault="007A1C71" w:rsidP="00175B40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pt-PT"/>
        </w:rPr>
      </w:pPr>
    </w:p>
    <w:p w14:paraId="4166ADAA" w14:textId="77777777" w:rsidR="00175B40" w:rsidRDefault="008138C2" w:rsidP="007A1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18"/>
          <w:lang w:val="pt-PT"/>
        </w:rPr>
      </w:pPr>
      <w:r>
        <w:rPr>
          <w:rFonts w:ascii="Arial" w:hAnsi="Arial" w:cs="Arial"/>
          <w:sz w:val="18"/>
          <w:lang w:val="pt-PT"/>
        </w:rPr>
        <w:t>Transf.</w:t>
      </w:r>
      <w:r w:rsidR="00175B40" w:rsidRPr="00B968FB">
        <w:rPr>
          <w:rFonts w:ascii="Arial" w:hAnsi="Arial" w:cs="Arial"/>
          <w:sz w:val="18"/>
          <w:lang w:val="pt-PT"/>
        </w:rPr>
        <w:t xml:space="preserve"> Bancária</w:t>
      </w:r>
      <w:r w:rsidR="00175B40" w:rsidRPr="00B968FB">
        <w:rPr>
          <w:rFonts w:ascii="Arial" w:hAnsi="Arial" w:cs="Arial"/>
          <w:b/>
          <w:sz w:val="18"/>
          <w:lang w:val="pt-PT"/>
        </w:rPr>
        <w:t xml:space="preserve"> NIB: 0018 0000 5089543100108 – SANTANDER TOTTA - (</w:t>
      </w:r>
      <w:r w:rsidR="00175B40" w:rsidRPr="00B968FB">
        <w:rPr>
          <w:rFonts w:ascii="Arial" w:hAnsi="Arial" w:cs="Arial"/>
          <w:sz w:val="18"/>
          <w:lang w:val="pt-PT"/>
        </w:rPr>
        <w:t>envia</w:t>
      </w:r>
      <w:r w:rsidR="00175B40">
        <w:rPr>
          <w:rFonts w:ascii="Arial" w:hAnsi="Arial" w:cs="Arial"/>
          <w:sz w:val="18"/>
          <w:lang w:val="pt-PT"/>
        </w:rPr>
        <w:t>r</w:t>
      </w:r>
      <w:r w:rsidR="00175B40" w:rsidRPr="00B968FB">
        <w:rPr>
          <w:rFonts w:ascii="Arial" w:hAnsi="Arial" w:cs="Arial"/>
          <w:sz w:val="18"/>
          <w:lang w:val="pt-PT"/>
        </w:rPr>
        <w:t xml:space="preserve"> o comprovativo para o CCD</w:t>
      </w:r>
      <w:r w:rsidR="00175B40" w:rsidRPr="00B968FB">
        <w:rPr>
          <w:rFonts w:ascii="Arial" w:hAnsi="Arial" w:cs="Arial"/>
          <w:b/>
          <w:sz w:val="18"/>
          <w:lang w:val="pt-PT"/>
        </w:rPr>
        <w:t>)</w:t>
      </w:r>
    </w:p>
    <w:p w14:paraId="1B2134C4" w14:textId="77777777" w:rsidR="00D334BE" w:rsidRPr="0003349A" w:rsidRDefault="00D334BE" w:rsidP="00B46EC4">
      <w:pPr>
        <w:spacing w:after="0" w:line="360" w:lineRule="auto"/>
        <w:ind w:firstLine="36"/>
        <w:jc w:val="both"/>
        <w:rPr>
          <w:rFonts w:ascii="Arial" w:hAnsi="Arial" w:cs="Arial"/>
          <w:b/>
          <w:bCs/>
          <w:sz w:val="4"/>
          <w:szCs w:val="4"/>
          <w:lang w:val="pt-PT"/>
        </w:rPr>
      </w:pPr>
    </w:p>
    <w:p w14:paraId="63F20D28" w14:textId="77777777" w:rsidR="007A1C71" w:rsidRDefault="007A1C71" w:rsidP="00B46EC4">
      <w:pPr>
        <w:spacing w:after="0" w:line="360" w:lineRule="auto"/>
        <w:ind w:firstLine="36"/>
        <w:jc w:val="both"/>
        <w:rPr>
          <w:rFonts w:ascii="Arial" w:hAnsi="Arial" w:cs="Arial"/>
          <w:b/>
          <w:bCs/>
          <w:sz w:val="12"/>
          <w:szCs w:val="12"/>
          <w:lang w:val="pt-PT"/>
        </w:rPr>
      </w:pPr>
    </w:p>
    <w:p w14:paraId="57EF9C15" w14:textId="77777777" w:rsidR="00CA7137" w:rsidRPr="005F1E7D" w:rsidRDefault="00D10082" w:rsidP="00335BEE">
      <w:pPr>
        <w:spacing w:after="0"/>
        <w:rPr>
          <w:rFonts w:ascii="Arial" w:hAnsi="Arial" w:cs="Arial"/>
          <w:lang w:val="pt-PT"/>
        </w:rPr>
      </w:pPr>
      <w:r w:rsidRPr="005F1E7D">
        <w:rPr>
          <w:rFonts w:ascii="Arial" w:hAnsi="Arial" w:cs="Arial"/>
          <w:lang w:val="pt-PT"/>
        </w:rPr>
        <w:t xml:space="preserve">Data: </w:t>
      </w:r>
      <w:sdt>
        <w:sdtPr>
          <w:rPr>
            <w:rFonts w:ascii="Arial" w:hAnsi="Arial" w:cs="Arial"/>
            <w:lang w:val="pt-PT"/>
          </w:rPr>
          <w:id w:val="-844175905"/>
          <w:placeholder>
            <w:docPart w:val="B0BF86F1BD9D408EB690438B3E348674"/>
          </w:placeholder>
          <w:showingPlcHdr/>
          <w:date w:fullDate="2018-01-03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D47434" w:rsidRPr="00335BEE">
            <w:rPr>
              <w:rStyle w:val="TextodoMarcadordePosio"/>
              <w:lang w:val="pt-PT"/>
            </w:rPr>
            <w:t>Clique ou toque para introduzir uma data.</w:t>
          </w:r>
        </w:sdtContent>
      </w:sdt>
      <w:r w:rsidR="00335BEE">
        <w:rPr>
          <w:rFonts w:ascii="Arial" w:hAnsi="Arial" w:cs="Arial"/>
          <w:lang w:val="pt-PT"/>
        </w:rPr>
        <w:t xml:space="preserve">   </w:t>
      </w:r>
      <w:r w:rsidRPr="005F1E7D">
        <w:rPr>
          <w:rFonts w:ascii="Arial" w:hAnsi="Arial" w:cs="Arial"/>
          <w:lang w:val="pt-PT"/>
        </w:rPr>
        <w:t>………./………./……….</w:t>
      </w:r>
      <w:r w:rsidR="00335BEE" w:rsidRPr="00335BEE">
        <w:rPr>
          <w:rFonts w:ascii="Arial" w:hAnsi="Arial" w:cs="Arial"/>
          <w:sz w:val="12"/>
          <w:lang w:val="pt-PT"/>
        </w:rPr>
        <w:t>(no caso de imprimir)</w:t>
      </w:r>
    </w:p>
    <w:p w14:paraId="1E43C8B1" w14:textId="77777777" w:rsidR="00335BEE" w:rsidRDefault="00335BEE" w:rsidP="00175B40">
      <w:pPr>
        <w:spacing w:after="0"/>
        <w:rPr>
          <w:rFonts w:ascii="Arial" w:hAnsi="Arial" w:cs="Arial"/>
          <w:lang w:val="pt-PT"/>
        </w:rPr>
      </w:pPr>
    </w:p>
    <w:p w14:paraId="2976F9D5" w14:textId="77777777" w:rsidR="00D10082" w:rsidRPr="005F1E7D" w:rsidRDefault="00335BEE" w:rsidP="00175B40">
      <w:pPr>
        <w:spacing w:after="0"/>
        <w:rPr>
          <w:rFonts w:ascii="Arial" w:hAnsi="Arial" w:cs="Arial"/>
          <w:lang w:val="pt-PT"/>
        </w:rPr>
      </w:pPr>
      <w:bookmarkStart w:id="1" w:name="_Hlk82776780"/>
      <w:r w:rsidRPr="005F1E7D">
        <w:rPr>
          <w:rFonts w:ascii="Arial" w:hAnsi="Arial" w:cs="Arial"/>
          <w:lang w:val="pt-PT"/>
        </w:rPr>
        <w:t>Assinatura: _</w:t>
      </w:r>
      <w:r w:rsidR="00D10082" w:rsidRPr="005F1E7D">
        <w:rPr>
          <w:rFonts w:ascii="Arial" w:hAnsi="Arial" w:cs="Arial"/>
          <w:lang w:val="pt-PT"/>
        </w:rPr>
        <w:t>________________________________</w:t>
      </w:r>
      <w:r w:rsidR="00123684" w:rsidRPr="005F1E7D">
        <w:rPr>
          <w:rFonts w:ascii="Arial" w:hAnsi="Arial" w:cs="Arial"/>
          <w:lang w:val="pt-PT"/>
        </w:rPr>
        <w:t>_______________________</w:t>
      </w:r>
      <w:r>
        <w:rPr>
          <w:rFonts w:ascii="Arial" w:hAnsi="Arial" w:cs="Arial"/>
          <w:lang w:val="pt-PT"/>
        </w:rPr>
        <w:t xml:space="preserve"> </w:t>
      </w:r>
      <w:r w:rsidRPr="00335BEE">
        <w:rPr>
          <w:rFonts w:ascii="Arial" w:hAnsi="Arial" w:cs="Arial"/>
          <w:sz w:val="12"/>
          <w:lang w:val="pt-PT"/>
        </w:rPr>
        <w:t>(</w:t>
      </w:r>
      <w:r>
        <w:rPr>
          <w:rFonts w:ascii="Arial" w:hAnsi="Arial" w:cs="Arial"/>
          <w:sz w:val="12"/>
          <w:lang w:val="pt-PT"/>
        </w:rPr>
        <w:t xml:space="preserve">apenas </w:t>
      </w:r>
      <w:r w:rsidRPr="00335BEE">
        <w:rPr>
          <w:rFonts w:ascii="Arial" w:hAnsi="Arial" w:cs="Arial"/>
          <w:sz w:val="12"/>
          <w:lang w:val="pt-PT"/>
        </w:rPr>
        <w:t>no caso de imprimir)</w:t>
      </w:r>
    </w:p>
    <w:bookmarkEnd w:id="1"/>
    <w:p w14:paraId="459F8406" w14:textId="77777777" w:rsidR="007A1C71" w:rsidRPr="007A1C71" w:rsidRDefault="007A1C71" w:rsidP="0003349A">
      <w:pPr>
        <w:spacing w:after="0" w:line="360" w:lineRule="auto"/>
        <w:jc w:val="both"/>
        <w:rPr>
          <w:rFonts w:ascii="Arial" w:hAnsi="Arial" w:cs="Arial"/>
          <w:b/>
          <w:bCs/>
          <w:sz w:val="12"/>
          <w:szCs w:val="12"/>
          <w:lang w:val="pt-PT"/>
        </w:rPr>
      </w:pPr>
    </w:p>
    <w:p w14:paraId="1398AD94" w14:textId="77777777" w:rsidR="00280823" w:rsidRPr="0003349A" w:rsidRDefault="00280823" w:rsidP="00D334BE">
      <w:pPr>
        <w:spacing w:after="0"/>
        <w:ind w:left="-851" w:right="-738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03349A">
        <w:rPr>
          <w:rFonts w:ascii="Arial" w:hAnsi="Arial" w:cs="Arial"/>
          <w:b/>
          <w:bCs/>
          <w:sz w:val="20"/>
          <w:szCs w:val="20"/>
          <w:lang w:val="pt-PT"/>
        </w:rPr>
        <w:t>-----------------------------------------------------------------------------------------------------------------------------------------------------------</w:t>
      </w:r>
      <w:r w:rsidR="007A1C71" w:rsidRPr="0003349A">
        <w:rPr>
          <w:rFonts w:ascii="Arial" w:hAnsi="Arial" w:cs="Arial"/>
          <w:b/>
          <w:bCs/>
          <w:sz w:val="20"/>
          <w:szCs w:val="20"/>
          <w:lang w:val="pt-PT"/>
        </w:rPr>
        <w:t>---------------</w:t>
      </w:r>
    </w:p>
    <w:p w14:paraId="6347C09C" w14:textId="111DCF28" w:rsidR="00280823" w:rsidRPr="0003349A" w:rsidRDefault="00280823" w:rsidP="00D334BE">
      <w:pPr>
        <w:spacing w:after="0"/>
        <w:ind w:left="-851" w:right="-738"/>
        <w:jc w:val="center"/>
        <w:outlineLvl w:val="0"/>
        <w:rPr>
          <w:rFonts w:ascii="Arial" w:hAnsi="Arial" w:cs="Arial"/>
          <w:bCs/>
          <w:sz w:val="14"/>
          <w:szCs w:val="14"/>
          <w:lang w:val="pt-PT"/>
        </w:rPr>
      </w:pPr>
      <w:r w:rsidRPr="0003349A">
        <w:rPr>
          <w:rFonts w:ascii="Arial" w:hAnsi="Arial" w:cs="Arial"/>
          <w:b/>
          <w:bCs/>
          <w:sz w:val="14"/>
          <w:szCs w:val="14"/>
          <w:lang w:val="pt-PT"/>
        </w:rPr>
        <w:t>Centro de Cultura e Desporto dos Trabalhadores da Segurança Social Lisboa</w:t>
      </w:r>
      <w:r w:rsidRPr="0003349A">
        <w:rPr>
          <w:rFonts w:ascii="Arial" w:hAnsi="Arial" w:cs="Arial"/>
          <w:bCs/>
          <w:sz w:val="14"/>
          <w:szCs w:val="14"/>
          <w:lang w:val="pt-PT"/>
        </w:rPr>
        <w:t xml:space="preserve"> </w:t>
      </w:r>
    </w:p>
    <w:p w14:paraId="52B50334" w14:textId="2318FFE6" w:rsidR="00280823" w:rsidRPr="0003349A" w:rsidRDefault="00280823" w:rsidP="00280823">
      <w:pPr>
        <w:spacing w:after="0"/>
        <w:ind w:left="-851" w:right="-738"/>
        <w:jc w:val="center"/>
        <w:rPr>
          <w:rFonts w:ascii="Arial" w:hAnsi="Arial" w:cs="Arial"/>
          <w:bCs/>
          <w:sz w:val="14"/>
          <w:szCs w:val="14"/>
          <w:lang w:val="pt-PT"/>
        </w:rPr>
      </w:pPr>
      <w:r w:rsidRPr="0003349A">
        <w:rPr>
          <w:rFonts w:ascii="Arial" w:hAnsi="Arial" w:cs="Arial"/>
          <w:bCs/>
          <w:sz w:val="14"/>
          <w:szCs w:val="14"/>
          <w:lang w:val="pt-PT"/>
        </w:rPr>
        <w:t>Morada: Alameda D. Afonso Henriques, 42 1900-181 Lisboa</w:t>
      </w:r>
    </w:p>
    <w:p w14:paraId="0548B644" w14:textId="77777777" w:rsidR="00280823" w:rsidRPr="0003349A" w:rsidRDefault="00280823" w:rsidP="00280823">
      <w:pPr>
        <w:spacing w:after="0"/>
        <w:ind w:left="-851" w:right="-738"/>
        <w:jc w:val="center"/>
        <w:rPr>
          <w:rFonts w:ascii="Arial" w:hAnsi="Arial" w:cs="Arial"/>
          <w:bCs/>
          <w:sz w:val="14"/>
          <w:szCs w:val="14"/>
          <w:u w:val="single"/>
          <w:lang w:val="pt-PT"/>
        </w:rPr>
      </w:pPr>
      <w:r w:rsidRPr="0003349A">
        <w:rPr>
          <w:rFonts w:ascii="Arial" w:hAnsi="Arial" w:cs="Arial"/>
          <w:bCs/>
          <w:sz w:val="14"/>
          <w:szCs w:val="14"/>
          <w:lang w:val="pt-PT"/>
        </w:rPr>
        <w:t xml:space="preserve">Telefone: 218409010/Fax: 218495948 -E-mail: </w:t>
      </w:r>
      <w:hyperlink r:id="rId38" w:history="1">
        <w:r w:rsidRPr="0003349A">
          <w:rPr>
            <w:rStyle w:val="Hiperligao"/>
            <w:rFonts w:ascii="Arial" w:hAnsi="Arial" w:cs="Arial"/>
            <w:bCs/>
            <w:color w:val="auto"/>
            <w:sz w:val="14"/>
            <w:szCs w:val="14"/>
            <w:lang w:val="pt-PT"/>
          </w:rPr>
          <w:t>anccd</w:t>
        </w:r>
        <w:r w:rsidRPr="0003349A">
          <w:rPr>
            <w:rStyle w:val="Hiperligao"/>
            <w:rFonts w:ascii="Arial" w:hAnsi="Arial" w:cs="Arial"/>
            <w:bCs/>
            <w:color w:val="auto"/>
            <w:sz w:val="14"/>
            <w:szCs w:val="14"/>
            <w:lang w:val="pt-PT" w:eastAsia="ko-KR"/>
          </w:rPr>
          <w:t>@ccd-coop.pt</w:t>
        </w:r>
      </w:hyperlink>
      <w:r w:rsidRPr="0003349A">
        <w:rPr>
          <w:rFonts w:ascii="Arial" w:hAnsi="Arial" w:cs="Arial"/>
          <w:bCs/>
          <w:sz w:val="14"/>
          <w:szCs w:val="14"/>
          <w:lang w:val="pt-PT" w:eastAsia="ko-KR"/>
        </w:rPr>
        <w:t xml:space="preserve"> ; </w:t>
      </w:r>
      <w:r w:rsidRPr="0003349A">
        <w:rPr>
          <w:rFonts w:ascii="Arial" w:hAnsi="Arial" w:cs="Arial"/>
          <w:bCs/>
          <w:sz w:val="14"/>
          <w:szCs w:val="14"/>
          <w:u w:val="single"/>
          <w:lang w:val="pt-PT"/>
        </w:rPr>
        <w:t xml:space="preserve">ccd.segsocial.lisboa@ccd-coop.pt  </w:t>
      </w:r>
    </w:p>
    <w:p w14:paraId="5184F00C" w14:textId="5DC1F710" w:rsidR="00C8382C" w:rsidRDefault="00280823" w:rsidP="00280823">
      <w:pPr>
        <w:spacing w:after="0"/>
        <w:ind w:left="-851" w:right="-738"/>
        <w:jc w:val="center"/>
        <w:rPr>
          <w:rStyle w:val="Hiperligao"/>
          <w:rFonts w:ascii="Arial" w:hAnsi="Arial" w:cs="Arial"/>
          <w:b/>
          <w:bCs/>
          <w:color w:val="auto"/>
          <w:sz w:val="14"/>
          <w:szCs w:val="14"/>
        </w:rPr>
      </w:pPr>
      <w:r w:rsidRPr="0003349A">
        <w:rPr>
          <w:rFonts w:ascii="Arial" w:hAnsi="Arial" w:cs="Arial"/>
          <w:b/>
          <w:bCs/>
          <w:sz w:val="14"/>
          <w:szCs w:val="14"/>
        </w:rPr>
        <w:lastRenderedPageBreak/>
        <w:t>SITE</w:t>
      </w:r>
      <w:r w:rsidRPr="0003349A">
        <w:rPr>
          <w:rFonts w:ascii="Arial" w:hAnsi="Arial" w:cs="Arial"/>
          <w:bCs/>
          <w:sz w:val="14"/>
          <w:szCs w:val="14"/>
        </w:rPr>
        <w:t xml:space="preserve">: </w:t>
      </w:r>
      <w:r w:rsidRPr="0003349A">
        <w:rPr>
          <w:rFonts w:ascii="Arial" w:hAnsi="Arial" w:cs="Arial"/>
          <w:sz w:val="14"/>
          <w:szCs w:val="14"/>
        </w:rPr>
        <w:t xml:space="preserve"> </w:t>
      </w:r>
      <w:hyperlink r:id="rId39" w:history="1">
        <w:r w:rsidRPr="0003349A">
          <w:rPr>
            <w:rStyle w:val="Hiperligao"/>
            <w:rFonts w:ascii="Arial" w:hAnsi="Arial" w:cs="Arial"/>
            <w:b/>
            <w:bCs/>
            <w:color w:val="auto"/>
            <w:sz w:val="14"/>
            <w:szCs w:val="14"/>
          </w:rPr>
          <w:t>WWW.ccdlisboa-segsocial.pt</w:t>
        </w:r>
      </w:hyperlink>
    </w:p>
    <w:p w14:paraId="75300523" w14:textId="4E42183C" w:rsidR="009028C2" w:rsidRDefault="009028C2" w:rsidP="00280823">
      <w:pPr>
        <w:spacing w:after="0"/>
        <w:ind w:left="-851" w:right="-738"/>
        <w:jc w:val="center"/>
        <w:rPr>
          <w:rFonts w:ascii="Arial" w:hAnsi="Arial" w:cs="Arial"/>
          <w:sz w:val="16"/>
          <w:szCs w:val="16"/>
        </w:rPr>
      </w:pPr>
    </w:p>
    <w:p w14:paraId="58A88DD6" w14:textId="11FB331A" w:rsidR="009028C2" w:rsidRDefault="009028C2" w:rsidP="00280823">
      <w:pPr>
        <w:spacing w:after="0"/>
        <w:ind w:left="-851" w:right="-738"/>
        <w:jc w:val="center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190"/>
        <w:gridCol w:w="776"/>
        <w:gridCol w:w="1739"/>
        <w:gridCol w:w="776"/>
        <w:gridCol w:w="538"/>
      </w:tblGrid>
      <w:tr w:rsidR="006B2902" w:rsidRPr="00C30FD8" w14:paraId="257C3C49" w14:textId="77777777" w:rsidTr="006B2902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8559" w14:textId="55E251A3" w:rsidR="00C30FD8" w:rsidRDefault="00C30FD8" w:rsidP="00C30F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pt-PT" w:eastAsia="pt-PT" w:bidi="ar-SA"/>
              </w:rPr>
            </w:pPr>
          </w:p>
          <w:tbl>
            <w:tblPr>
              <w:tblW w:w="5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960"/>
              <w:gridCol w:w="960"/>
              <w:gridCol w:w="960"/>
            </w:tblGrid>
            <w:tr w:rsidR="00BE6ED8" w:rsidRPr="00BE6ED8" w14:paraId="1B837752" w14:textId="77777777" w:rsidTr="00BE6ED8">
              <w:trPr>
                <w:trHeight w:val="37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AAB2C9" w14:textId="77777777" w:rsidR="00BE6ED8" w:rsidRPr="00BE6ED8" w:rsidRDefault="00BE6ED8" w:rsidP="00BE6ED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val="pt-PT" w:eastAsia="pt-PT" w:bidi="ar-SA"/>
                    </w:rPr>
                  </w:pPr>
                  <w:r w:rsidRPr="00BE6ED8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val="pt-PT" w:eastAsia="pt-PT" w:bidi="ar-SA"/>
                    </w:rPr>
                    <w:t>Modalidades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9B3A5" w14:textId="77777777" w:rsidR="00BE6ED8" w:rsidRPr="00BE6ED8" w:rsidRDefault="00BE6ED8" w:rsidP="00BE6ED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val="pt-PT" w:eastAsia="pt-PT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D86A1" w14:textId="77777777" w:rsidR="00BE6ED8" w:rsidRPr="00BE6ED8" w:rsidRDefault="00BE6ED8" w:rsidP="00BE6ED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PT" w:eastAsia="pt-PT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27F1E" w14:textId="77777777" w:rsidR="00BE6ED8" w:rsidRPr="00BE6ED8" w:rsidRDefault="00BE6ED8" w:rsidP="00BE6ED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t-PT" w:eastAsia="pt-PT" w:bidi="ar-SA"/>
                    </w:rPr>
                  </w:pPr>
                </w:p>
              </w:tc>
            </w:tr>
            <w:tr w:rsidR="00BE6ED8" w:rsidRPr="00BE6ED8" w14:paraId="1B33D5B9" w14:textId="77777777" w:rsidTr="00BE6ED8">
              <w:trPr>
                <w:trHeight w:val="390"/>
              </w:trPr>
              <w:tc>
                <w:tcPr>
                  <w:tcW w:w="54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53AF7" w14:textId="2B1AB041" w:rsidR="00BE6ED8" w:rsidRPr="00BE6ED8" w:rsidRDefault="00BE6ED8" w:rsidP="00BE6ED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pt-PT" w:eastAsia="pt-PT" w:bidi="ar-SA"/>
                    </w:rPr>
                  </w:pPr>
                  <w:r w:rsidRPr="00BE6ED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pt-PT" w:eastAsia="pt-PT" w:bidi="ar-SA"/>
                    </w:rPr>
                    <w:t xml:space="preserve">Colocar um </w:t>
                  </w:r>
                  <w:r w:rsidRPr="00BE6ED8">
                    <w:rPr>
                      <w:rFonts w:ascii="Calibri" w:hAnsi="Calibri" w:cs="Calibri"/>
                      <w:b/>
                      <w:bCs/>
                      <w:color w:val="000000"/>
                      <w:sz w:val="30"/>
                      <w:szCs w:val="30"/>
                      <w:lang w:val="pt-PT" w:eastAsia="pt-PT" w:bidi="ar-SA"/>
                    </w:rPr>
                    <w:t>X</w:t>
                  </w:r>
                  <w:r w:rsidRPr="00BE6ED8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pt-PT" w:eastAsia="pt-PT" w:bidi="ar-SA"/>
                    </w:rPr>
                    <w:t xml:space="preserve"> na modalidade que pretende efetuar</w:t>
                  </w:r>
                </w:p>
              </w:tc>
            </w:tr>
            <w:tr w:rsidR="00BE6ED8" w:rsidRPr="00BE6ED8" w14:paraId="52156A92" w14:textId="77777777" w:rsidTr="00BE6ED8">
              <w:trPr>
                <w:trHeight w:val="390"/>
              </w:trPr>
              <w:tc>
                <w:tcPr>
                  <w:tcW w:w="54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96A3C3" w14:textId="77777777" w:rsidR="00BE6ED8" w:rsidRPr="00BE6ED8" w:rsidRDefault="00BE6ED8" w:rsidP="00BE6ED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val="pt-PT" w:eastAsia="pt-PT" w:bidi="ar-SA"/>
                    </w:rPr>
                  </w:pPr>
                </w:p>
              </w:tc>
            </w:tr>
          </w:tbl>
          <w:p w14:paraId="6D6FC533" w14:textId="106958CA" w:rsidR="00C30FD8" w:rsidRPr="00C30FD8" w:rsidRDefault="00C30FD8" w:rsidP="00BE6E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pt-PT" w:eastAsia="pt-PT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1F8C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pt-PT" w:eastAsia="pt-PT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3EF5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3C02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EE13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FE1C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</w:tr>
      <w:tr w:rsidR="006B2902" w:rsidRPr="00C30FD8" w14:paraId="3F2FF0F4" w14:textId="77777777" w:rsidTr="006B2902">
        <w:trPr>
          <w:trHeight w:val="300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7445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33EF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52DC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7F23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4AEA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6CDBE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</w:tr>
      <w:tr w:rsidR="006B2902" w:rsidRPr="00C30FD8" w14:paraId="30120D49" w14:textId="77777777" w:rsidTr="006B2902">
        <w:trPr>
          <w:trHeight w:val="375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8EF1" w14:textId="77777777" w:rsidR="00C30FD8" w:rsidRPr="00C30FD8" w:rsidRDefault="00C30FD8" w:rsidP="006B2902">
            <w:pPr>
              <w:spacing w:after="0" w:line="240" w:lineRule="auto"/>
              <w:ind w:left="351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pt-PT" w:eastAsia="pt-PT" w:bidi="ar-SA"/>
              </w:rPr>
            </w:pPr>
            <w:r w:rsidRPr="00C30FD8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u w:val="single"/>
                <w:lang w:val="pt-PT" w:eastAsia="pt-PT" w:bidi="ar-SA"/>
              </w:rPr>
              <w:t>Equipas</w:t>
            </w:r>
            <w:r w:rsidRPr="00C30FD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8645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pt-PT" w:eastAsia="pt-PT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F34A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18C6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pt-PT" w:eastAsia="pt-PT" w:bidi="ar-SA"/>
              </w:rPr>
              <w:t>Individual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35B4B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</w:tr>
      <w:tr w:rsidR="006B2902" w:rsidRPr="00C30FD8" w14:paraId="68EC6188" w14:textId="77777777" w:rsidTr="006B2902">
        <w:trPr>
          <w:trHeight w:val="375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7679" w14:textId="77777777" w:rsidR="00C30FD8" w:rsidRPr="00C30FD8" w:rsidRDefault="00C30FD8" w:rsidP="006B2902">
            <w:pPr>
              <w:spacing w:after="0" w:line="240" w:lineRule="auto"/>
              <w:ind w:left="351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C857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76EB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C985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DD58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2D58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</w:tr>
      <w:tr w:rsidR="006B2902" w:rsidRPr="00C30FD8" w14:paraId="56D4817A" w14:textId="77777777" w:rsidTr="006B2902">
        <w:trPr>
          <w:trHeight w:val="375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9312" w14:textId="70366751" w:rsidR="00C30FD8" w:rsidRPr="00C30FD8" w:rsidRDefault="00930F60" w:rsidP="006B2902">
            <w:pPr>
              <w:spacing w:after="0" w:line="240" w:lineRule="auto"/>
              <w:ind w:left="351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06467D" wp14:editId="377A7710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79375</wp:posOffset>
                      </wp:positionV>
                      <wp:extent cx="266700" cy="238125"/>
                      <wp:effectExtent l="0" t="0" r="0" b="9525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6A27F" id="Retângulo 8" o:spid="_x0000_s1026" style="position:absolute;margin-left:81.45pt;margin-top:6.25pt;width:21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"/>
                  </w:pict>
                </mc:Fallback>
              </mc:AlternateContent>
            </w:r>
            <w:r w:rsidR="00C30FD8" w:rsidRPr="00C30FD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  <w:t>Petanca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EC43" w14:textId="2CE265E6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8E31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F56C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  <w:t>Damas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0163" w14:textId="66852DB9" w:rsidR="00C30FD8" w:rsidRPr="00C30FD8" w:rsidRDefault="00930F60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230C6F" wp14:editId="3A4AE6CE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-137160</wp:posOffset>
                      </wp:positionV>
                      <wp:extent cx="266700" cy="228600"/>
                      <wp:effectExtent l="0" t="0" r="0" b="0"/>
                      <wp:wrapNone/>
                      <wp:docPr id="1030" name="Retângulo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5FFB3" id="Retângulo 1030" o:spid="_x0000_s1026" style="position:absolute;margin-left:13.15pt;margin-top:-10.8pt;width:2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"/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0DB94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</w:tr>
      <w:tr w:rsidR="00C30FD8" w:rsidRPr="00C30FD8" w14:paraId="1EF8503A" w14:textId="77777777" w:rsidTr="006B2902">
        <w:trPr>
          <w:trHeight w:val="375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0574" w14:textId="77777777" w:rsidR="00C30FD8" w:rsidRPr="00C30FD8" w:rsidRDefault="00C30FD8" w:rsidP="006B2902">
            <w:pPr>
              <w:spacing w:after="0" w:line="240" w:lineRule="auto"/>
              <w:ind w:left="351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0EB3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E7E2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906F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C92A" w14:textId="4EF77D5E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13E1A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</w:tr>
      <w:tr w:rsidR="006B2902" w:rsidRPr="00C30FD8" w14:paraId="2CB8A293" w14:textId="77777777" w:rsidTr="006B2902">
        <w:trPr>
          <w:trHeight w:val="435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8050" w14:textId="2B7D70EE" w:rsidR="00C30FD8" w:rsidRPr="00C30FD8" w:rsidRDefault="00930F60" w:rsidP="006B2902">
            <w:pPr>
              <w:spacing w:after="0" w:line="240" w:lineRule="auto"/>
              <w:ind w:left="351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7E6E39" wp14:editId="275964D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16510</wp:posOffset>
                      </wp:positionV>
                      <wp:extent cx="266700" cy="247650"/>
                      <wp:effectExtent l="0" t="0" r="0" b="0"/>
                      <wp:wrapNone/>
                      <wp:docPr id="1026" name="Retângulo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29CCE" id="Retângulo 1026" o:spid="_x0000_s1026" style="position:absolute;margin-left:82.2pt;margin-top:1.3pt;width:21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"/>
                  </w:pict>
                </mc:Fallback>
              </mc:AlternateContent>
            </w:r>
            <w:r w:rsidR="00C30FD8" w:rsidRPr="00C30FD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  <w:t>Sueca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3C39" w14:textId="6D211494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5BA1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1252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  <w:t>Dominó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9DAB" w14:textId="51CC242E" w:rsidR="00C30FD8" w:rsidRPr="00C30FD8" w:rsidRDefault="00930F60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532D69" wp14:editId="122C8A8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-494030</wp:posOffset>
                      </wp:positionV>
                      <wp:extent cx="266700" cy="247650"/>
                      <wp:effectExtent l="0" t="0" r="0" b="0"/>
                      <wp:wrapNone/>
                      <wp:docPr id="4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730D1" id="Retângulo 9" o:spid="_x0000_s1026" style="position:absolute;margin-left:11.35pt;margin-top:-38.9pt;width:21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"/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C86B5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</w:tr>
      <w:tr w:rsidR="006B2902" w:rsidRPr="00C30FD8" w14:paraId="02FFE34F" w14:textId="77777777" w:rsidTr="006B2902">
        <w:trPr>
          <w:trHeight w:val="375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AC8E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A48A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43FB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EC25" w14:textId="69B2649B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219DC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705A1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</w:tr>
      <w:tr w:rsidR="006B2902" w:rsidRPr="00C30FD8" w14:paraId="6839F520" w14:textId="77777777" w:rsidTr="006B2902">
        <w:trPr>
          <w:trHeight w:val="480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FFDE1" w14:textId="0F7159B0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72B7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9605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18DB" w14:textId="05043F28" w:rsidR="00C30FD8" w:rsidRPr="00BE6ED8" w:rsidRDefault="00BE6ED8" w:rsidP="00C30F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t-PT" w:eastAsia="pt-PT" w:bidi="ar-SA"/>
              </w:rPr>
            </w:pPr>
            <w:r w:rsidRPr="00BE6ED8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t-PT" w:eastAsia="pt-PT" w:bidi="ar-SA"/>
              </w:rPr>
              <w:t>Caminha</w:t>
            </w:r>
            <w:r w:rsidR="006B290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t-PT" w:eastAsia="pt-PT" w:bidi="ar-SA"/>
              </w:rPr>
              <w:t>da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57A2" w14:textId="7392FD5B" w:rsidR="00C30FD8" w:rsidRPr="00C30FD8" w:rsidRDefault="00930F60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t-PT" w:eastAsia="pt-PT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532D69" wp14:editId="159AED6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-304165</wp:posOffset>
                      </wp:positionV>
                      <wp:extent cx="266700" cy="247650"/>
                      <wp:effectExtent l="0" t="0" r="0" b="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7CAEB" id="Retângulo 9" o:spid="_x0000_s1026" style="position:absolute;margin-left:11.65pt;margin-top:-23.95pt;width:21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"/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0C607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</w:tr>
      <w:tr w:rsidR="006B2902" w:rsidRPr="00C30FD8" w14:paraId="4747570B" w14:textId="77777777" w:rsidTr="006B2902">
        <w:trPr>
          <w:trHeight w:val="375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DACC3" w14:textId="05D48439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6A09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DA1F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C508" w14:textId="76E42C46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A1B8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4D334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</w:tr>
      <w:tr w:rsidR="006B2902" w:rsidRPr="00C30FD8" w14:paraId="49E71822" w14:textId="77777777" w:rsidTr="006B2902">
        <w:trPr>
          <w:trHeight w:val="375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32314" w14:textId="19D46FDF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8731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1CE0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6816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DBFF" w14:textId="77777777" w:rsidR="00C30FD8" w:rsidRPr="00C30FD8" w:rsidRDefault="00C30FD8" w:rsidP="00C3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 w:eastAsia="pt-PT" w:bidi="ar-S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5B4D6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</w:tr>
      <w:tr w:rsidR="006B2902" w:rsidRPr="00C30FD8" w14:paraId="79A8D487" w14:textId="77777777" w:rsidTr="006B2902">
        <w:trPr>
          <w:trHeight w:val="31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95B881" w14:textId="44E139C0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3F2C6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55B78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2AD4A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EA72E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06B80" w14:textId="77777777" w:rsidR="00C30FD8" w:rsidRPr="00C30FD8" w:rsidRDefault="00C30FD8" w:rsidP="00C30FD8">
            <w:pPr>
              <w:spacing w:after="0" w:line="240" w:lineRule="auto"/>
              <w:rPr>
                <w:rFonts w:ascii="Calibri" w:hAnsi="Calibri" w:cs="Calibri"/>
                <w:color w:val="000000"/>
                <w:lang w:val="pt-PT" w:eastAsia="pt-PT" w:bidi="ar-SA"/>
              </w:rPr>
            </w:pPr>
            <w:r w:rsidRPr="00C30FD8">
              <w:rPr>
                <w:rFonts w:ascii="Calibri" w:hAnsi="Calibri" w:cs="Calibri"/>
                <w:color w:val="000000"/>
                <w:lang w:val="pt-PT" w:eastAsia="pt-PT" w:bidi="ar-SA"/>
              </w:rPr>
              <w:t> </w:t>
            </w:r>
          </w:p>
        </w:tc>
      </w:tr>
    </w:tbl>
    <w:p w14:paraId="6CE41AAC" w14:textId="05E03B77" w:rsidR="00C30FD8" w:rsidRDefault="00C30FD8" w:rsidP="00280823">
      <w:pPr>
        <w:spacing w:after="0"/>
        <w:ind w:left="-851" w:right="-738"/>
        <w:jc w:val="center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064"/>
        <w:gridCol w:w="6775"/>
        <w:gridCol w:w="880"/>
      </w:tblGrid>
      <w:tr w:rsidR="009028C2" w:rsidRPr="00D31215" w14:paraId="348A4013" w14:textId="77777777" w:rsidTr="006B2902">
        <w:trPr>
          <w:trHeight w:val="288"/>
        </w:trPr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1D35" w14:textId="77777777" w:rsidR="009028C2" w:rsidRDefault="009028C2" w:rsidP="00882A1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t-PT" w:eastAsia="pt-PT" w:bidi="ar-SA"/>
              </w:rPr>
            </w:pPr>
          </w:p>
          <w:p w14:paraId="18152D22" w14:textId="208EB786" w:rsidR="009028C2" w:rsidRPr="00D31215" w:rsidRDefault="009028C2" w:rsidP="00882A1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t-PT" w:eastAsia="pt-PT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t-PT" w:eastAsia="pt-PT" w:bidi="ar-SA"/>
              </w:rPr>
              <w:t>Atividades C</w:t>
            </w:r>
            <w:r w:rsidRPr="00D31215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t-PT" w:eastAsia="pt-PT" w:bidi="ar-SA"/>
              </w:rPr>
              <w:t>ulturais</w:t>
            </w:r>
            <w:r w:rsidR="00BE6ED8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  <w:lang w:val="pt-PT" w:eastAsia="pt-PT" w:bidi="ar-SA"/>
              </w:rPr>
              <w:t xml:space="preserve"> e Recreativas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31A3" w14:textId="77777777" w:rsidR="009028C2" w:rsidRPr="00D31215" w:rsidRDefault="009028C2" w:rsidP="00882A19">
            <w:pPr>
              <w:spacing w:after="0" w:line="240" w:lineRule="auto"/>
              <w:rPr>
                <w:rFonts w:ascii="Calibri" w:hAnsi="Calibri"/>
                <w:color w:val="000000"/>
                <w:lang w:val="pt-PT" w:eastAsia="pt-PT" w:bidi="ar-SA"/>
              </w:rPr>
            </w:pPr>
          </w:p>
        </w:tc>
      </w:tr>
      <w:tr w:rsidR="009028C2" w:rsidRPr="00D31215" w14:paraId="480E9C8E" w14:textId="77777777" w:rsidTr="006B2902">
        <w:trPr>
          <w:trHeight w:val="288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F2E4" w14:textId="77777777" w:rsidR="009028C2" w:rsidRPr="00D31215" w:rsidRDefault="009028C2" w:rsidP="00882A1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val="pt-PT" w:eastAsia="pt-PT" w:bidi="ar-S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F470" w14:textId="77777777" w:rsidR="009028C2" w:rsidRPr="00D31215" w:rsidRDefault="009028C2" w:rsidP="00882A1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val="pt-PT" w:eastAsia="pt-PT" w:bidi="ar-SA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3DD5" w14:textId="77777777" w:rsidR="009028C2" w:rsidRPr="00D31215" w:rsidRDefault="009028C2" w:rsidP="00882A1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pt-PT" w:eastAsia="pt-PT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09B7" w14:textId="77777777" w:rsidR="009028C2" w:rsidRPr="00D31215" w:rsidRDefault="009028C2" w:rsidP="00882A19">
            <w:pPr>
              <w:spacing w:after="0" w:line="240" w:lineRule="auto"/>
              <w:rPr>
                <w:rFonts w:ascii="Calibri" w:hAnsi="Calibri"/>
                <w:color w:val="000000"/>
                <w:lang w:val="pt-PT" w:eastAsia="pt-PT" w:bidi="ar-SA"/>
              </w:rPr>
            </w:pPr>
          </w:p>
        </w:tc>
      </w:tr>
      <w:tr w:rsidR="009028C2" w:rsidRPr="00BE6ED8" w14:paraId="3E7412EA" w14:textId="77777777" w:rsidTr="006B2902">
        <w:trPr>
          <w:trHeight w:val="396"/>
        </w:trPr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BCB7" w14:textId="4B43AAE4" w:rsidR="009028C2" w:rsidRPr="00BE6ED8" w:rsidRDefault="009028C2" w:rsidP="00882A19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  <w:lang w:val="pt-PT" w:eastAsia="pt-PT" w:bidi="ar-SA"/>
              </w:rPr>
            </w:pPr>
            <w:r w:rsidRPr="00BE6ED8">
              <w:rPr>
                <w:rFonts w:ascii="Calibri" w:hAnsi="Calibri"/>
                <w:b/>
                <w:color w:val="000000"/>
                <w:sz w:val="24"/>
                <w:szCs w:val="24"/>
                <w:lang w:val="pt-PT" w:eastAsia="pt-PT" w:bidi="ar-SA"/>
              </w:rPr>
              <w:t xml:space="preserve">Colocar um </w:t>
            </w:r>
            <w:r w:rsidRPr="00BE6ED8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t-PT" w:eastAsia="pt-PT" w:bidi="ar-SA"/>
              </w:rPr>
              <w:t>X</w:t>
            </w:r>
            <w:r w:rsidRPr="00BE6ED8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pt-PT" w:eastAsia="pt-PT" w:bidi="ar-SA"/>
              </w:rPr>
              <w:t xml:space="preserve"> </w:t>
            </w:r>
            <w:r w:rsidR="00BE6ED8" w:rsidRPr="00BE6ED8">
              <w:rPr>
                <w:rFonts w:ascii="Calibri" w:hAnsi="Calibri"/>
                <w:b/>
                <w:color w:val="000000"/>
                <w:sz w:val="24"/>
                <w:szCs w:val="24"/>
                <w:lang w:val="pt-PT" w:eastAsia="pt-PT" w:bidi="ar-SA"/>
              </w:rPr>
              <w:t>se</w:t>
            </w:r>
            <w:r w:rsidRPr="00BE6ED8">
              <w:rPr>
                <w:rFonts w:ascii="Calibri" w:hAnsi="Calibri"/>
                <w:b/>
                <w:color w:val="000000"/>
                <w:sz w:val="24"/>
                <w:szCs w:val="24"/>
                <w:lang w:val="pt-PT" w:eastAsia="pt-PT" w:bidi="ar-SA"/>
              </w:rPr>
              <w:t xml:space="preserve"> pretende</w:t>
            </w:r>
            <w:r w:rsidR="00BE6ED8" w:rsidRPr="00BE6ED8">
              <w:rPr>
                <w:rFonts w:ascii="Calibri" w:hAnsi="Calibri"/>
                <w:b/>
                <w:color w:val="000000"/>
                <w:sz w:val="24"/>
                <w:szCs w:val="24"/>
                <w:lang w:val="pt-PT" w:eastAsia="pt-PT" w:bidi="ar-SA"/>
              </w:rPr>
              <w:t>r</w:t>
            </w:r>
            <w:r w:rsidRPr="00BE6ED8">
              <w:rPr>
                <w:rFonts w:ascii="Calibri" w:hAnsi="Calibri"/>
                <w:b/>
                <w:color w:val="000000"/>
                <w:sz w:val="24"/>
                <w:szCs w:val="24"/>
                <w:lang w:val="pt-PT" w:eastAsia="pt-PT" w:bidi="ar-SA"/>
              </w:rPr>
              <w:t xml:space="preserve"> efetuar</w:t>
            </w:r>
            <w:r w:rsidR="00BE6ED8" w:rsidRPr="00BE6ED8">
              <w:rPr>
                <w:rFonts w:ascii="Calibri" w:hAnsi="Calibri"/>
                <w:b/>
                <w:color w:val="000000"/>
                <w:sz w:val="24"/>
                <w:szCs w:val="24"/>
                <w:lang w:val="pt-PT" w:eastAsia="pt-PT" w:bidi="ar-SA"/>
              </w:rPr>
              <w:t xml:space="preserve"> o passeio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9D1C" w14:textId="77777777" w:rsidR="009028C2" w:rsidRPr="00BE6ED8" w:rsidRDefault="009028C2" w:rsidP="00882A19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  <w:lang w:val="pt-PT" w:eastAsia="pt-PT" w:bidi="ar-SA"/>
              </w:rPr>
            </w:pPr>
          </w:p>
        </w:tc>
      </w:tr>
      <w:tr w:rsidR="009028C2" w:rsidRPr="00D31215" w14:paraId="0E1C4B68" w14:textId="77777777" w:rsidTr="006B2902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66963" w14:textId="77777777" w:rsidR="009028C2" w:rsidRPr="00D31215" w:rsidRDefault="009028C2" w:rsidP="00882A19">
            <w:pPr>
              <w:spacing w:after="0" w:line="240" w:lineRule="auto"/>
              <w:rPr>
                <w:rFonts w:ascii="Calibri" w:hAnsi="Calibri"/>
                <w:color w:val="000000"/>
                <w:lang w:val="pt-PT" w:eastAsia="pt-PT" w:bidi="ar-S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5AE4B" w14:textId="77777777" w:rsidR="009028C2" w:rsidRPr="00D31215" w:rsidRDefault="009028C2" w:rsidP="00882A19">
            <w:pPr>
              <w:spacing w:after="0" w:line="240" w:lineRule="auto"/>
              <w:rPr>
                <w:rFonts w:ascii="Calibri" w:hAnsi="Calibri"/>
                <w:color w:val="000000"/>
                <w:lang w:val="pt-PT" w:eastAsia="pt-PT" w:bidi="ar-SA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C36FB" w14:textId="77777777" w:rsidR="009028C2" w:rsidRPr="00D31215" w:rsidRDefault="009028C2" w:rsidP="00882A19">
            <w:pPr>
              <w:spacing w:after="0" w:line="240" w:lineRule="auto"/>
              <w:rPr>
                <w:rFonts w:ascii="Calibri" w:hAnsi="Calibri"/>
                <w:color w:val="000000"/>
                <w:lang w:val="pt-PT" w:eastAsia="pt-PT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1CD2" w14:textId="77777777" w:rsidR="009028C2" w:rsidRPr="00D31215" w:rsidRDefault="009028C2" w:rsidP="00882A19">
            <w:pPr>
              <w:spacing w:after="0" w:line="240" w:lineRule="auto"/>
              <w:rPr>
                <w:rFonts w:ascii="Calibri" w:hAnsi="Calibri"/>
                <w:color w:val="000000"/>
                <w:lang w:val="pt-PT" w:eastAsia="pt-PT" w:bidi="ar-SA"/>
              </w:rPr>
            </w:pPr>
          </w:p>
        </w:tc>
      </w:tr>
      <w:tr w:rsidR="009028C2" w:rsidRPr="00D31215" w14:paraId="62269E09" w14:textId="77777777" w:rsidTr="006B2902">
        <w:trPr>
          <w:trHeight w:val="739"/>
        </w:trPr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858137" w14:textId="77777777" w:rsidR="009028C2" w:rsidRPr="00912C92" w:rsidRDefault="009028C2" w:rsidP="00882A1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pt-PT" w:eastAsia="pt-PT" w:bidi="ar-SA"/>
              </w:rPr>
            </w:pPr>
            <w:r w:rsidRPr="00912C92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pt-PT" w:eastAsia="pt-PT" w:bidi="ar-SA"/>
              </w:rPr>
              <w:t>Dia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BB00D0" w14:textId="77777777" w:rsidR="009028C2" w:rsidRPr="00912C92" w:rsidRDefault="009028C2" w:rsidP="00882A1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pt-PT" w:eastAsia="pt-PT" w:bidi="ar-SA"/>
              </w:rPr>
            </w:pPr>
            <w:r w:rsidRPr="00912C92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pt-PT" w:eastAsia="pt-PT" w:bidi="ar-SA"/>
              </w:rPr>
              <w:t>Hora</w:t>
            </w:r>
          </w:p>
        </w:tc>
        <w:tc>
          <w:tcPr>
            <w:tcW w:w="6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B1AD958" w14:textId="77777777" w:rsidR="009028C2" w:rsidRPr="00912C92" w:rsidRDefault="009028C2" w:rsidP="00882A1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pt-PT" w:eastAsia="pt-PT" w:bidi="ar-SA"/>
              </w:rPr>
            </w:pPr>
            <w:r w:rsidRPr="00912C92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pt-PT" w:eastAsia="pt-PT" w:bidi="ar-SA"/>
              </w:rPr>
              <w:t>Passeio</w:t>
            </w:r>
          </w:p>
        </w:tc>
        <w:tc>
          <w:tcPr>
            <w:tcW w:w="88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0DE22" w14:textId="77777777" w:rsidR="009028C2" w:rsidRPr="00D31215" w:rsidRDefault="009028C2" w:rsidP="00882A19">
            <w:pPr>
              <w:spacing w:after="0" w:line="240" w:lineRule="auto"/>
              <w:rPr>
                <w:rFonts w:ascii="Calibri" w:hAnsi="Calibri"/>
                <w:color w:val="000000"/>
                <w:lang w:val="pt-PT" w:eastAsia="pt-PT" w:bidi="ar-SA"/>
              </w:rPr>
            </w:pPr>
          </w:p>
        </w:tc>
      </w:tr>
      <w:tr w:rsidR="009028C2" w:rsidRPr="00D31215" w14:paraId="2C99FB2C" w14:textId="77777777" w:rsidTr="006B2902">
        <w:trPr>
          <w:trHeight w:val="1853"/>
        </w:trPr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817BD1" w14:textId="3AE004BB" w:rsidR="009028C2" w:rsidRPr="00912C92" w:rsidRDefault="00BE6ED8" w:rsidP="00A13B5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pt-PT" w:eastAsia="pt-PT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pt-PT" w:eastAsia="pt-PT" w:bidi="ar-SA"/>
              </w:rPr>
              <w:t>13-Nov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577EC73" w14:textId="1651E76E" w:rsidR="009028C2" w:rsidRPr="00912C92" w:rsidRDefault="00BE6ED8" w:rsidP="00A13B5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pt-PT" w:eastAsia="pt-PT"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pt-PT" w:eastAsia="pt-PT" w:bidi="ar-SA"/>
              </w:rPr>
              <w:t>14H00</w:t>
            </w:r>
          </w:p>
        </w:tc>
        <w:tc>
          <w:tcPr>
            <w:tcW w:w="67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26E18F0" w14:textId="77777777" w:rsidR="00A13B52" w:rsidRPr="00A13B52" w:rsidRDefault="00A13B52" w:rsidP="006B2902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A13B52">
              <w:rPr>
                <w:rFonts w:asciiTheme="minorHAnsi" w:hAnsiTheme="minorHAnsi" w:cstheme="minorHAnsi"/>
                <w:lang w:val="pt-PT"/>
              </w:rPr>
              <w:t>Visita ao santuário de São Bento da Porta Aberta</w:t>
            </w:r>
            <w:r w:rsidRPr="00E71128">
              <w:rPr>
                <w:lang w:val="pt-PT"/>
              </w:rPr>
              <w:t xml:space="preserve"> </w:t>
            </w:r>
            <w:r w:rsidRPr="00A13B52">
              <w:rPr>
                <w:rFonts w:asciiTheme="minorHAnsi" w:hAnsiTheme="minorHAnsi" w:cstheme="minorHAnsi"/>
                <w:lang w:val="pt-PT"/>
              </w:rPr>
              <w:t>e à Basílica. É o segundo santuário mais visitado do país, que iniciou a atividade religiosa no local, no inicio do século XVII;</w:t>
            </w:r>
          </w:p>
          <w:p w14:paraId="64BF9A1C" w14:textId="77777777" w:rsidR="00A13B52" w:rsidRPr="00A13B52" w:rsidRDefault="00A13B52" w:rsidP="006B2902">
            <w:pPr>
              <w:numPr>
                <w:ilvl w:val="0"/>
                <w:numId w:val="26"/>
              </w:numPr>
              <w:tabs>
                <w:tab w:val="clear" w:pos="7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A13B52">
              <w:rPr>
                <w:rFonts w:asciiTheme="minorHAnsi" w:hAnsiTheme="minorHAnsi" w:cstheme="minorHAnsi"/>
                <w:lang w:val="pt-PT"/>
              </w:rPr>
              <w:t>Visita ao Museu Etnográfico e ao Museu da Geira, em Campo do Gerês;</w:t>
            </w:r>
          </w:p>
          <w:p w14:paraId="04B6C46F" w14:textId="1724BEBF" w:rsidR="009028C2" w:rsidRPr="00A13B52" w:rsidRDefault="00A13B52" w:rsidP="006B2902">
            <w:pPr>
              <w:numPr>
                <w:ilvl w:val="0"/>
                <w:numId w:val="26"/>
              </w:numPr>
              <w:tabs>
                <w:tab w:val="clear" w:pos="720"/>
              </w:tabs>
              <w:spacing w:before="100" w:beforeAutospacing="1" w:after="100" w:afterAutospacing="1" w:line="240" w:lineRule="auto"/>
              <w:jc w:val="both"/>
              <w:rPr>
                <w:lang w:val="pt-PT"/>
              </w:rPr>
            </w:pPr>
            <w:r w:rsidRPr="00A13B52">
              <w:rPr>
                <w:rFonts w:asciiTheme="minorHAnsi" w:hAnsiTheme="minorHAnsi" w:cstheme="minorHAnsi"/>
                <w:lang w:val="pt-PT"/>
              </w:rPr>
              <w:t>Regresso ao hotel pela Mata da Albergaria, Marcos Miliáres, Cascata da Portela do Homem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29A82D4" w14:textId="0D297847" w:rsidR="009028C2" w:rsidRPr="00D31215" w:rsidRDefault="009028C2" w:rsidP="00882A19">
            <w:pPr>
              <w:spacing w:after="0" w:line="240" w:lineRule="auto"/>
              <w:rPr>
                <w:rFonts w:ascii="Calibri" w:hAnsi="Calibri"/>
                <w:color w:val="000000"/>
                <w:lang w:val="pt-PT" w:eastAsia="pt-PT" w:bidi="ar-SA"/>
              </w:rPr>
            </w:pPr>
          </w:p>
        </w:tc>
      </w:tr>
    </w:tbl>
    <w:p w14:paraId="142ABA7D" w14:textId="77777777" w:rsidR="009028C2" w:rsidRDefault="009028C2" w:rsidP="009028C2">
      <w:pPr>
        <w:pStyle w:val="NormalWeb"/>
        <w:spacing w:before="0" w:beforeAutospacing="0" w:after="0" w:afterAutospacing="0"/>
        <w:ind w:left="426"/>
        <w:rPr>
          <w:rFonts w:ascii="Book Antiqua" w:hAnsi="Book Antiqua" w:cs="Arial"/>
          <w:sz w:val="14"/>
          <w:szCs w:val="14"/>
          <w:lang w:val="pt-PT"/>
        </w:rPr>
      </w:pPr>
    </w:p>
    <w:p w14:paraId="22BCDCA8" w14:textId="77777777" w:rsidR="00BE6ED8" w:rsidRPr="00BE6ED8" w:rsidRDefault="00BE6ED8" w:rsidP="00BE6ED8">
      <w:pPr>
        <w:rPr>
          <w:rFonts w:ascii="Arial" w:hAnsi="Arial" w:cs="Arial"/>
          <w:sz w:val="16"/>
          <w:szCs w:val="16"/>
        </w:rPr>
      </w:pPr>
    </w:p>
    <w:p w14:paraId="25918A7E" w14:textId="5B7ACE7A" w:rsidR="00BE6ED8" w:rsidRPr="00BE6ED8" w:rsidRDefault="00BE6ED8" w:rsidP="00BE6ED8">
      <w:pPr>
        <w:rPr>
          <w:rFonts w:ascii="Arial" w:hAnsi="Arial" w:cs="Arial"/>
          <w:sz w:val="16"/>
          <w:szCs w:val="16"/>
        </w:rPr>
      </w:pPr>
    </w:p>
    <w:p w14:paraId="63627836" w14:textId="4269E83C" w:rsidR="00BE6ED8" w:rsidRPr="005F1E7D" w:rsidRDefault="00BE6ED8" w:rsidP="00BE6ED8">
      <w:pPr>
        <w:spacing w:after="0"/>
        <w:rPr>
          <w:rFonts w:ascii="Arial" w:hAnsi="Arial" w:cs="Arial"/>
          <w:lang w:val="pt-PT"/>
        </w:rPr>
      </w:pPr>
      <w:r w:rsidRPr="005F1E7D">
        <w:rPr>
          <w:rFonts w:ascii="Arial" w:hAnsi="Arial" w:cs="Arial"/>
          <w:lang w:val="pt-PT"/>
        </w:rPr>
        <w:t>Assinatura: ________________________________________________________</w:t>
      </w:r>
      <w:r>
        <w:rPr>
          <w:rFonts w:ascii="Arial" w:hAnsi="Arial" w:cs="Arial"/>
          <w:lang w:val="pt-PT"/>
        </w:rPr>
        <w:t xml:space="preserve"> </w:t>
      </w:r>
    </w:p>
    <w:p w14:paraId="114FFBD6" w14:textId="447CE83B" w:rsidR="00BE6ED8" w:rsidRPr="00BE6ED8" w:rsidRDefault="00BE6ED8" w:rsidP="00BE6ED8">
      <w:pPr>
        <w:rPr>
          <w:rFonts w:ascii="Arial" w:hAnsi="Arial" w:cs="Arial"/>
          <w:sz w:val="16"/>
          <w:szCs w:val="16"/>
        </w:rPr>
      </w:pPr>
    </w:p>
    <w:p w14:paraId="7E895BD0" w14:textId="50406AE6" w:rsidR="00BE6ED8" w:rsidRDefault="00BE6ED8" w:rsidP="00BE6ED8">
      <w:pPr>
        <w:rPr>
          <w:rFonts w:ascii="Arial" w:hAnsi="Arial" w:cs="Arial"/>
          <w:color w:val="1F497D"/>
          <w:sz w:val="16"/>
          <w:szCs w:val="16"/>
        </w:rPr>
      </w:pPr>
    </w:p>
    <w:p w14:paraId="5251DD22" w14:textId="299D4A8D" w:rsidR="00E71740" w:rsidRDefault="00E71740" w:rsidP="00BE6ED8">
      <w:pPr>
        <w:rPr>
          <w:rFonts w:ascii="Arial" w:hAnsi="Arial" w:cs="Arial"/>
          <w:color w:val="1F497D"/>
          <w:sz w:val="16"/>
          <w:szCs w:val="16"/>
        </w:rPr>
      </w:pPr>
    </w:p>
    <w:p w14:paraId="1241DDF7" w14:textId="77777777" w:rsidR="00E71740" w:rsidRDefault="00E71740" w:rsidP="00BE6ED8">
      <w:pPr>
        <w:rPr>
          <w:rFonts w:ascii="Arial" w:hAnsi="Arial" w:cs="Arial"/>
          <w:color w:val="1F497D"/>
          <w:sz w:val="16"/>
          <w:szCs w:val="16"/>
        </w:rPr>
      </w:pPr>
    </w:p>
    <w:p w14:paraId="757451B6" w14:textId="77777777" w:rsidR="00BE6ED8" w:rsidRPr="007A1C71" w:rsidRDefault="00BE6ED8" w:rsidP="00BE6ED8">
      <w:pPr>
        <w:spacing w:after="0" w:line="360" w:lineRule="auto"/>
        <w:jc w:val="both"/>
        <w:rPr>
          <w:rFonts w:ascii="Arial" w:hAnsi="Arial" w:cs="Arial"/>
          <w:b/>
          <w:bCs/>
          <w:sz w:val="12"/>
          <w:szCs w:val="12"/>
          <w:lang w:val="pt-PT"/>
        </w:rPr>
      </w:pPr>
      <w:r>
        <w:rPr>
          <w:rFonts w:ascii="Arial" w:hAnsi="Arial" w:cs="Arial"/>
          <w:sz w:val="16"/>
          <w:szCs w:val="16"/>
        </w:rPr>
        <w:tab/>
      </w:r>
    </w:p>
    <w:p w14:paraId="0A6FB6EB" w14:textId="77777777" w:rsidR="00BE6ED8" w:rsidRPr="0003349A" w:rsidRDefault="00BE6ED8" w:rsidP="00BE6ED8">
      <w:pPr>
        <w:spacing w:after="0"/>
        <w:ind w:left="-851" w:right="-738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03349A">
        <w:rPr>
          <w:rFonts w:ascii="Arial" w:hAnsi="Arial" w:cs="Arial"/>
          <w:b/>
          <w:bCs/>
          <w:sz w:val="20"/>
          <w:szCs w:val="20"/>
          <w:lang w:val="pt-PT"/>
        </w:rPr>
        <w:t>--------------------------------------------------------------------------------------------------------------------------------------------------------------------------</w:t>
      </w:r>
    </w:p>
    <w:p w14:paraId="7AC91C53" w14:textId="77777777" w:rsidR="00BE6ED8" w:rsidRPr="0003349A" w:rsidRDefault="00BE6ED8" w:rsidP="00BE6ED8">
      <w:pPr>
        <w:spacing w:after="0"/>
        <w:ind w:left="-851" w:right="-738"/>
        <w:jc w:val="center"/>
        <w:outlineLvl w:val="0"/>
        <w:rPr>
          <w:rFonts w:ascii="Arial" w:hAnsi="Arial" w:cs="Arial"/>
          <w:bCs/>
          <w:sz w:val="14"/>
          <w:szCs w:val="14"/>
          <w:lang w:val="pt-PT"/>
        </w:rPr>
      </w:pPr>
      <w:r w:rsidRPr="0003349A">
        <w:rPr>
          <w:rFonts w:ascii="Arial" w:hAnsi="Arial" w:cs="Arial"/>
          <w:b/>
          <w:bCs/>
          <w:sz w:val="14"/>
          <w:szCs w:val="14"/>
          <w:lang w:val="pt-PT"/>
        </w:rPr>
        <w:t>Centro de Cultura e Desporto dos Trabalhadores da Segurança Social Lisboa</w:t>
      </w:r>
      <w:r w:rsidRPr="0003349A">
        <w:rPr>
          <w:rFonts w:ascii="Arial" w:hAnsi="Arial" w:cs="Arial"/>
          <w:bCs/>
          <w:sz w:val="14"/>
          <w:szCs w:val="14"/>
          <w:lang w:val="pt-PT"/>
        </w:rPr>
        <w:t xml:space="preserve"> </w:t>
      </w:r>
    </w:p>
    <w:p w14:paraId="10509CE2" w14:textId="77777777" w:rsidR="00BE6ED8" w:rsidRPr="0003349A" w:rsidRDefault="00BE6ED8" w:rsidP="00BE6ED8">
      <w:pPr>
        <w:spacing w:after="0"/>
        <w:ind w:left="-851" w:right="-738"/>
        <w:jc w:val="center"/>
        <w:rPr>
          <w:rFonts w:ascii="Arial" w:hAnsi="Arial" w:cs="Arial"/>
          <w:bCs/>
          <w:sz w:val="14"/>
          <w:szCs w:val="14"/>
          <w:lang w:val="pt-PT"/>
        </w:rPr>
      </w:pPr>
      <w:r w:rsidRPr="0003349A">
        <w:rPr>
          <w:rFonts w:ascii="Arial" w:hAnsi="Arial" w:cs="Arial"/>
          <w:bCs/>
          <w:sz w:val="14"/>
          <w:szCs w:val="14"/>
          <w:lang w:val="pt-PT"/>
        </w:rPr>
        <w:t>Morada: Alameda D. Afonso Henriques, 42 1900-181 Lisboa</w:t>
      </w:r>
    </w:p>
    <w:p w14:paraId="7F9F3FF9" w14:textId="77777777" w:rsidR="00BE6ED8" w:rsidRPr="0003349A" w:rsidRDefault="00BE6ED8" w:rsidP="00BE6ED8">
      <w:pPr>
        <w:spacing w:after="0"/>
        <w:ind w:left="-851" w:right="-738"/>
        <w:jc w:val="center"/>
        <w:rPr>
          <w:rFonts w:ascii="Arial" w:hAnsi="Arial" w:cs="Arial"/>
          <w:bCs/>
          <w:sz w:val="14"/>
          <w:szCs w:val="14"/>
          <w:u w:val="single"/>
          <w:lang w:val="pt-PT"/>
        </w:rPr>
      </w:pPr>
      <w:r w:rsidRPr="0003349A">
        <w:rPr>
          <w:rFonts w:ascii="Arial" w:hAnsi="Arial" w:cs="Arial"/>
          <w:bCs/>
          <w:sz w:val="14"/>
          <w:szCs w:val="14"/>
          <w:lang w:val="pt-PT"/>
        </w:rPr>
        <w:t xml:space="preserve">Telefone: 218409010/Fax: 218495948 -E-mail: </w:t>
      </w:r>
      <w:hyperlink r:id="rId40" w:history="1">
        <w:r w:rsidRPr="0003349A">
          <w:rPr>
            <w:rStyle w:val="Hiperligao"/>
            <w:rFonts w:ascii="Arial" w:hAnsi="Arial" w:cs="Arial"/>
            <w:bCs/>
            <w:color w:val="auto"/>
            <w:sz w:val="14"/>
            <w:szCs w:val="14"/>
            <w:lang w:val="pt-PT"/>
          </w:rPr>
          <w:t>anccd</w:t>
        </w:r>
        <w:r w:rsidRPr="0003349A">
          <w:rPr>
            <w:rStyle w:val="Hiperligao"/>
            <w:rFonts w:ascii="Arial" w:hAnsi="Arial" w:cs="Arial"/>
            <w:bCs/>
            <w:color w:val="auto"/>
            <w:sz w:val="14"/>
            <w:szCs w:val="14"/>
            <w:lang w:val="pt-PT" w:eastAsia="ko-KR"/>
          </w:rPr>
          <w:t>@ccd-coop.pt</w:t>
        </w:r>
      </w:hyperlink>
      <w:r w:rsidRPr="0003349A">
        <w:rPr>
          <w:rFonts w:ascii="Arial" w:hAnsi="Arial" w:cs="Arial"/>
          <w:bCs/>
          <w:sz w:val="14"/>
          <w:szCs w:val="14"/>
          <w:lang w:val="pt-PT" w:eastAsia="ko-KR"/>
        </w:rPr>
        <w:t xml:space="preserve"> ; </w:t>
      </w:r>
      <w:r w:rsidRPr="0003349A">
        <w:rPr>
          <w:rFonts w:ascii="Arial" w:hAnsi="Arial" w:cs="Arial"/>
          <w:bCs/>
          <w:sz w:val="14"/>
          <w:szCs w:val="14"/>
          <w:u w:val="single"/>
          <w:lang w:val="pt-PT"/>
        </w:rPr>
        <w:t xml:space="preserve">ccd.segsocial.lisboa@ccd-coop.pt  </w:t>
      </w:r>
    </w:p>
    <w:p w14:paraId="1B66244D" w14:textId="77777777" w:rsidR="00BE6ED8" w:rsidRDefault="00BE6ED8" w:rsidP="00BE6ED8">
      <w:pPr>
        <w:spacing w:after="0"/>
        <w:ind w:left="-851" w:right="-738"/>
        <w:jc w:val="center"/>
        <w:rPr>
          <w:rStyle w:val="Hiperligao"/>
          <w:rFonts w:ascii="Arial" w:hAnsi="Arial" w:cs="Arial"/>
          <w:b/>
          <w:bCs/>
          <w:color w:val="auto"/>
          <w:sz w:val="14"/>
          <w:szCs w:val="14"/>
        </w:rPr>
      </w:pPr>
      <w:r w:rsidRPr="0003349A">
        <w:rPr>
          <w:rFonts w:ascii="Arial" w:hAnsi="Arial" w:cs="Arial"/>
          <w:b/>
          <w:bCs/>
          <w:sz w:val="14"/>
          <w:szCs w:val="14"/>
        </w:rPr>
        <w:t>SITE</w:t>
      </w:r>
      <w:r w:rsidRPr="0003349A">
        <w:rPr>
          <w:rFonts w:ascii="Arial" w:hAnsi="Arial" w:cs="Arial"/>
          <w:bCs/>
          <w:sz w:val="14"/>
          <w:szCs w:val="14"/>
        </w:rPr>
        <w:t xml:space="preserve">: </w:t>
      </w:r>
      <w:r w:rsidRPr="0003349A">
        <w:rPr>
          <w:rFonts w:ascii="Arial" w:hAnsi="Arial" w:cs="Arial"/>
          <w:sz w:val="14"/>
          <w:szCs w:val="14"/>
        </w:rPr>
        <w:t xml:space="preserve"> </w:t>
      </w:r>
      <w:hyperlink r:id="rId41" w:history="1">
        <w:r w:rsidRPr="0003349A">
          <w:rPr>
            <w:rStyle w:val="Hiperligao"/>
            <w:rFonts w:ascii="Arial" w:hAnsi="Arial" w:cs="Arial"/>
            <w:b/>
            <w:bCs/>
            <w:color w:val="auto"/>
            <w:sz w:val="14"/>
            <w:szCs w:val="14"/>
          </w:rPr>
          <w:t>WWW.ccdlisboa-segsocial.pt</w:t>
        </w:r>
      </w:hyperlink>
    </w:p>
    <w:p w14:paraId="31C16A61" w14:textId="388B66BB" w:rsidR="00BE6ED8" w:rsidRPr="00BE6ED8" w:rsidRDefault="00BE6ED8" w:rsidP="00BE6ED8">
      <w:pPr>
        <w:tabs>
          <w:tab w:val="left" w:pos="3585"/>
        </w:tabs>
        <w:rPr>
          <w:rFonts w:ascii="Arial" w:hAnsi="Arial" w:cs="Arial"/>
          <w:sz w:val="16"/>
          <w:szCs w:val="16"/>
        </w:rPr>
      </w:pPr>
    </w:p>
    <w:sectPr w:rsidR="00BE6ED8" w:rsidRPr="00BE6ED8" w:rsidSect="00D334BE">
      <w:headerReference w:type="default" r:id="rId42"/>
      <w:pgSz w:w="11906" w:h="16838" w:code="9"/>
      <w:pgMar w:top="1077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5D39" w14:textId="77777777" w:rsidR="007A1C71" w:rsidRDefault="007A1C71">
      <w:r>
        <w:separator/>
      </w:r>
    </w:p>
  </w:endnote>
  <w:endnote w:type="continuationSeparator" w:id="0">
    <w:p w14:paraId="1FD4AD3D" w14:textId="77777777" w:rsidR="007A1C71" w:rsidRDefault="007A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634E" w14:textId="77777777" w:rsidR="007A1C71" w:rsidRDefault="007A1C71">
      <w:r>
        <w:separator/>
      </w:r>
    </w:p>
  </w:footnote>
  <w:footnote w:type="continuationSeparator" w:id="0">
    <w:p w14:paraId="5E6B87DC" w14:textId="77777777" w:rsidR="007A1C71" w:rsidRDefault="007A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5116" w14:textId="2E4CEEE3" w:rsidR="007A1C71" w:rsidRDefault="00930F60">
    <w:pPr>
      <w:pStyle w:val="Cabealho"/>
    </w:pPr>
    <w:r>
      <w:rPr>
        <w:noProof/>
        <w:lang w:val="pt-PT" w:eastAsia="pt-PT" w:bidi="ar-SA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C747C15" wp14:editId="14201832">
              <wp:simplePos x="0" y="0"/>
              <wp:positionH relativeFrom="column">
                <wp:posOffset>-685800</wp:posOffset>
              </wp:positionH>
              <wp:positionV relativeFrom="paragraph">
                <wp:posOffset>302259</wp:posOffset>
              </wp:positionV>
              <wp:extent cx="75438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17F36" id="Line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23.8pt" to="540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"/>
          </w:pict>
        </mc:Fallback>
      </mc:AlternateContent>
    </w:r>
    <w:r w:rsidR="006F2205">
      <w:rPr>
        <w:noProof/>
        <w:lang w:val="pt-PT" w:eastAsia="pt-PT" w:bidi="ar-SA"/>
      </w:rPr>
      <w:drawing>
        <wp:anchor distT="0" distB="0" distL="114300" distR="114300" simplePos="0" relativeHeight="251656704" behindDoc="0" locked="0" layoutInCell="1" allowOverlap="0" wp14:anchorId="6944BE7F" wp14:editId="2E1EBD31">
          <wp:simplePos x="0" y="0"/>
          <wp:positionH relativeFrom="column">
            <wp:posOffset>-340995</wp:posOffset>
          </wp:positionH>
          <wp:positionV relativeFrom="paragraph">
            <wp:posOffset>-221615</wp:posOffset>
          </wp:positionV>
          <wp:extent cx="314325" cy="447309"/>
          <wp:effectExtent l="0" t="0" r="0" b="0"/>
          <wp:wrapNone/>
          <wp:docPr id="3" name="Imagem 3" descr="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47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0DCB7F" wp14:editId="23933C21">
              <wp:simplePos x="0" y="0"/>
              <wp:positionH relativeFrom="column">
                <wp:posOffset>20955</wp:posOffset>
              </wp:positionH>
              <wp:positionV relativeFrom="paragraph">
                <wp:posOffset>-303530</wp:posOffset>
              </wp:positionV>
              <wp:extent cx="6588125" cy="68199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588125" cy="681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C9205F" w14:textId="33D330E0" w:rsidR="007A1C71" w:rsidRPr="006F2205" w:rsidRDefault="00A4290F" w:rsidP="006F220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pacing w:val="20"/>
                              <w:sz w:val="80"/>
                              <w:szCs w:val="80"/>
                            </w:rPr>
                          </w:pPr>
                          <w:r w:rsidRPr="006F2205">
                            <w:rPr>
                              <w:rFonts w:ascii="Book Antiqua" w:hAnsi="Book Antiqua"/>
                              <w:b/>
                              <w:bCs/>
                              <w:color w:val="333399"/>
                              <w:spacing w:val="20"/>
                              <w:sz w:val="80"/>
                              <w:szCs w:val="80"/>
                            </w:rPr>
                            <w:t>CCD INFORMA Nº</w:t>
                          </w:r>
                          <w:r w:rsidR="00592F80">
                            <w:rPr>
                              <w:rFonts w:ascii="Book Antiqua" w:hAnsi="Book Antiqua"/>
                              <w:b/>
                              <w:bCs/>
                              <w:color w:val="333399"/>
                              <w:spacing w:val="20"/>
                              <w:sz w:val="80"/>
                              <w:szCs w:val="80"/>
                            </w:rPr>
                            <w:t>16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DCB7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1.65pt;margin-top:-23.9pt;width:518.75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" filled="f" stroked="f">
              <o:lock v:ext="edit" shapetype="t"/>
              <v:textbox>
                <w:txbxContent>
                  <w:p w14:paraId="7BC9205F" w14:textId="33D330E0" w:rsidR="007A1C71" w:rsidRPr="006F2205" w:rsidRDefault="00A4290F" w:rsidP="006F220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pacing w:val="20"/>
                        <w:sz w:val="80"/>
                        <w:szCs w:val="80"/>
                      </w:rPr>
                    </w:pPr>
                    <w:r w:rsidRPr="006F2205">
                      <w:rPr>
                        <w:rFonts w:ascii="Book Antiqua" w:hAnsi="Book Antiqua"/>
                        <w:b/>
                        <w:bCs/>
                        <w:color w:val="333399"/>
                        <w:spacing w:val="20"/>
                        <w:sz w:val="80"/>
                        <w:szCs w:val="80"/>
                      </w:rPr>
                      <w:t>CCD INFORMA Nº</w:t>
                    </w:r>
                    <w:r w:rsidR="00592F80">
                      <w:rPr>
                        <w:rFonts w:ascii="Book Antiqua" w:hAnsi="Book Antiqua"/>
                        <w:b/>
                        <w:bCs/>
                        <w:color w:val="333399"/>
                        <w:spacing w:val="20"/>
                        <w:sz w:val="80"/>
                        <w:szCs w:val="80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9CC"/>
    <w:multiLevelType w:val="multilevel"/>
    <w:tmpl w:val="C398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42156"/>
    <w:multiLevelType w:val="hybridMultilevel"/>
    <w:tmpl w:val="7E8AD9D2"/>
    <w:lvl w:ilvl="0" w:tplc="59A0C650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AC37F7A"/>
    <w:multiLevelType w:val="hybridMultilevel"/>
    <w:tmpl w:val="2026D2FE"/>
    <w:lvl w:ilvl="0" w:tplc="19AA06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43C8"/>
    <w:multiLevelType w:val="hybridMultilevel"/>
    <w:tmpl w:val="9AA6414A"/>
    <w:lvl w:ilvl="0" w:tplc="3904AE20">
      <w:start w:val="3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u w:val="none"/>
      </w:rPr>
    </w:lvl>
    <w:lvl w:ilvl="1" w:tplc="081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0DE25996"/>
    <w:multiLevelType w:val="hybridMultilevel"/>
    <w:tmpl w:val="B39C09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32E80"/>
    <w:multiLevelType w:val="hybridMultilevel"/>
    <w:tmpl w:val="82B01AC2"/>
    <w:lvl w:ilvl="0" w:tplc="E7D6C06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085599"/>
    <w:multiLevelType w:val="hybridMultilevel"/>
    <w:tmpl w:val="C290C938"/>
    <w:lvl w:ilvl="0" w:tplc="F5C63EBA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4E341AA"/>
    <w:multiLevelType w:val="hybridMultilevel"/>
    <w:tmpl w:val="B18CC464"/>
    <w:lvl w:ilvl="0" w:tplc="83EA2B5C">
      <w:start w:val="9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5817427"/>
    <w:multiLevelType w:val="multilevel"/>
    <w:tmpl w:val="63B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83B74"/>
    <w:multiLevelType w:val="multilevel"/>
    <w:tmpl w:val="39CA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E64CE7"/>
    <w:multiLevelType w:val="hybridMultilevel"/>
    <w:tmpl w:val="242C0278"/>
    <w:lvl w:ilvl="0" w:tplc="A11064EC">
      <w:numFmt w:val="bullet"/>
      <w:lvlText w:val="-"/>
      <w:lvlJc w:val="left"/>
      <w:pPr>
        <w:ind w:left="204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382B7601"/>
    <w:multiLevelType w:val="hybridMultilevel"/>
    <w:tmpl w:val="11EE52D8"/>
    <w:lvl w:ilvl="0" w:tplc="AC6416D2">
      <w:start w:val="1"/>
      <w:numFmt w:val="lowerLetter"/>
      <w:lvlText w:val="%1)"/>
      <w:lvlJc w:val="left"/>
      <w:pPr>
        <w:ind w:left="1394" w:hanging="360"/>
      </w:pPr>
      <w:rPr>
        <w:rFonts w:ascii="Book Antiqua" w:hAnsi="Book Antiqua" w:hint="default"/>
        <w:color w:val="FF0000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2114" w:hanging="360"/>
      </w:pPr>
    </w:lvl>
    <w:lvl w:ilvl="2" w:tplc="0816001B" w:tentative="1">
      <w:start w:val="1"/>
      <w:numFmt w:val="lowerRoman"/>
      <w:lvlText w:val="%3."/>
      <w:lvlJc w:val="right"/>
      <w:pPr>
        <w:ind w:left="2834" w:hanging="180"/>
      </w:pPr>
    </w:lvl>
    <w:lvl w:ilvl="3" w:tplc="0816000F" w:tentative="1">
      <w:start w:val="1"/>
      <w:numFmt w:val="decimal"/>
      <w:lvlText w:val="%4."/>
      <w:lvlJc w:val="left"/>
      <w:pPr>
        <w:ind w:left="3554" w:hanging="360"/>
      </w:pPr>
    </w:lvl>
    <w:lvl w:ilvl="4" w:tplc="08160019" w:tentative="1">
      <w:start w:val="1"/>
      <w:numFmt w:val="lowerLetter"/>
      <w:lvlText w:val="%5."/>
      <w:lvlJc w:val="left"/>
      <w:pPr>
        <w:ind w:left="4274" w:hanging="360"/>
      </w:pPr>
    </w:lvl>
    <w:lvl w:ilvl="5" w:tplc="0816001B" w:tentative="1">
      <w:start w:val="1"/>
      <w:numFmt w:val="lowerRoman"/>
      <w:lvlText w:val="%6."/>
      <w:lvlJc w:val="right"/>
      <w:pPr>
        <w:ind w:left="4994" w:hanging="180"/>
      </w:pPr>
    </w:lvl>
    <w:lvl w:ilvl="6" w:tplc="0816000F" w:tentative="1">
      <w:start w:val="1"/>
      <w:numFmt w:val="decimal"/>
      <w:lvlText w:val="%7."/>
      <w:lvlJc w:val="left"/>
      <w:pPr>
        <w:ind w:left="5714" w:hanging="360"/>
      </w:pPr>
    </w:lvl>
    <w:lvl w:ilvl="7" w:tplc="08160019" w:tentative="1">
      <w:start w:val="1"/>
      <w:numFmt w:val="lowerLetter"/>
      <w:lvlText w:val="%8."/>
      <w:lvlJc w:val="left"/>
      <w:pPr>
        <w:ind w:left="6434" w:hanging="360"/>
      </w:pPr>
    </w:lvl>
    <w:lvl w:ilvl="8" w:tplc="0816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2" w15:restartNumberingAfterBreak="0">
    <w:nsid w:val="41576928"/>
    <w:multiLevelType w:val="multilevel"/>
    <w:tmpl w:val="C14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D22832"/>
    <w:multiLevelType w:val="hybridMultilevel"/>
    <w:tmpl w:val="19AEA7B6"/>
    <w:lvl w:ilvl="0" w:tplc="0816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52C7612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2289"/>
    <w:multiLevelType w:val="hybridMultilevel"/>
    <w:tmpl w:val="181678E4"/>
    <w:lvl w:ilvl="0" w:tplc="6FC4122A">
      <w:start w:val="9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3794510"/>
    <w:multiLevelType w:val="hybridMultilevel"/>
    <w:tmpl w:val="DCF8A88A"/>
    <w:lvl w:ilvl="0" w:tplc="F6D63A1E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5905EF8"/>
    <w:multiLevelType w:val="hybridMultilevel"/>
    <w:tmpl w:val="1A2A064C"/>
    <w:lvl w:ilvl="0" w:tplc="C598D0D6">
      <w:numFmt w:val="bullet"/>
      <w:lvlText w:val="-"/>
      <w:lvlJc w:val="left"/>
      <w:pPr>
        <w:ind w:left="720" w:hanging="360"/>
      </w:pPr>
      <w:rPr>
        <w:rFonts w:ascii="Albertus MT Lt" w:eastAsia="Times New Roman" w:hAnsi="Albertus MT Lt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F0AC2"/>
    <w:multiLevelType w:val="hybridMultilevel"/>
    <w:tmpl w:val="CA907448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836B5"/>
    <w:multiLevelType w:val="hybridMultilevel"/>
    <w:tmpl w:val="302683CC"/>
    <w:lvl w:ilvl="0" w:tplc="DB3635C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5F9041A"/>
    <w:multiLevelType w:val="hybridMultilevel"/>
    <w:tmpl w:val="9AC2A7CC"/>
    <w:lvl w:ilvl="0" w:tplc="C73CBCE4">
      <w:start w:val="1"/>
      <w:numFmt w:val="lowerLetter"/>
      <w:lvlText w:val="%1)"/>
      <w:lvlJc w:val="left"/>
      <w:pPr>
        <w:ind w:left="1394" w:hanging="360"/>
      </w:pPr>
      <w:rPr>
        <w:rFonts w:ascii="Book Antiqua" w:hAnsi="Book Antiqua" w:hint="default"/>
        <w:color w:val="FF0000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2114" w:hanging="360"/>
      </w:pPr>
    </w:lvl>
    <w:lvl w:ilvl="2" w:tplc="0816001B" w:tentative="1">
      <w:start w:val="1"/>
      <w:numFmt w:val="lowerRoman"/>
      <w:lvlText w:val="%3."/>
      <w:lvlJc w:val="right"/>
      <w:pPr>
        <w:ind w:left="2834" w:hanging="180"/>
      </w:pPr>
    </w:lvl>
    <w:lvl w:ilvl="3" w:tplc="0816000F" w:tentative="1">
      <w:start w:val="1"/>
      <w:numFmt w:val="decimal"/>
      <w:lvlText w:val="%4."/>
      <w:lvlJc w:val="left"/>
      <w:pPr>
        <w:ind w:left="3554" w:hanging="360"/>
      </w:pPr>
    </w:lvl>
    <w:lvl w:ilvl="4" w:tplc="08160019" w:tentative="1">
      <w:start w:val="1"/>
      <w:numFmt w:val="lowerLetter"/>
      <w:lvlText w:val="%5."/>
      <w:lvlJc w:val="left"/>
      <w:pPr>
        <w:ind w:left="4274" w:hanging="360"/>
      </w:pPr>
    </w:lvl>
    <w:lvl w:ilvl="5" w:tplc="0816001B" w:tentative="1">
      <w:start w:val="1"/>
      <w:numFmt w:val="lowerRoman"/>
      <w:lvlText w:val="%6."/>
      <w:lvlJc w:val="right"/>
      <w:pPr>
        <w:ind w:left="4994" w:hanging="180"/>
      </w:pPr>
    </w:lvl>
    <w:lvl w:ilvl="6" w:tplc="0816000F" w:tentative="1">
      <w:start w:val="1"/>
      <w:numFmt w:val="decimal"/>
      <w:lvlText w:val="%7."/>
      <w:lvlJc w:val="left"/>
      <w:pPr>
        <w:ind w:left="5714" w:hanging="360"/>
      </w:pPr>
    </w:lvl>
    <w:lvl w:ilvl="7" w:tplc="08160019" w:tentative="1">
      <w:start w:val="1"/>
      <w:numFmt w:val="lowerLetter"/>
      <w:lvlText w:val="%8."/>
      <w:lvlJc w:val="left"/>
      <w:pPr>
        <w:ind w:left="6434" w:hanging="360"/>
      </w:pPr>
    </w:lvl>
    <w:lvl w:ilvl="8" w:tplc="0816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20" w15:restartNumberingAfterBreak="0">
    <w:nsid w:val="57B46E04"/>
    <w:multiLevelType w:val="hybridMultilevel"/>
    <w:tmpl w:val="9790E3C2"/>
    <w:lvl w:ilvl="0" w:tplc="CB14686C">
      <w:numFmt w:val="bullet"/>
      <w:lvlText w:val="-"/>
      <w:lvlJc w:val="left"/>
      <w:pPr>
        <w:ind w:left="204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5C4D457A"/>
    <w:multiLevelType w:val="hybridMultilevel"/>
    <w:tmpl w:val="1C762F04"/>
    <w:lvl w:ilvl="0" w:tplc="3C923288">
      <w:start w:val="1"/>
      <w:numFmt w:val="lowerLetter"/>
      <w:lvlText w:val="%1)"/>
      <w:lvlJc w:val="left"/>
      <w:pPr>
        <w:ind w:left="1394" w:hanging="360"/>
      </w:pPr>
      <w:rPr>
        <w:rFonts w:ascii="Book Antiqua" w:hAnsi="Book Antiqua" w:hint="default"/>
        <w:color w:val="FF0000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2114" w:hanging="360"/>
      </w:pPr>
    </w:lvl>
    <w:lvl w:ilvl="2" w:tplc="0816001B" w:tentative="1">
      <w:start w:val="1"/>
      <w:numFmt w:val="lowerRoman"/>
      <w:lvlText w:val="%3."/>
      <w:lvlJc w:val="right"/>
      <w:pPr>
        <w:ind w:left="2834" w:hanging="180"/>
      </w:pPr>
    </w:lvl>
    <w:lvl w:ilvl="3" w:tplc="0816000F" w:tentative="1">
      <w:start w:val="1"/>
      <w:numFmt w:val="decimal"/>
      <w:lvlText w:val="%4."/>
      <w:lvlJc w:val="left"/>
      <w:pPr>
        <w:ind w:left="3554" w:hanging="360"/>
      </w:pPr>
    </w:lvl>
    <w:lvl w:ilvl="4" w:tplc="08160019" w:tentative="1">
      <w:start w:val="1"/>
      <w:numFmt w:val="lowerLetter"/>
      <w:lvlText w:val="%5."/>
      <w:lvlJc w:val="left"/>
      <w:pPr>
        <w:ind w:left="4274" w:hanging="360"/>
      </w:pPr>
    </w:lvl>
    <w:lvl w:ilvl="5" w:tplc="0816001B" w:tentative="1">
      <w:start w:val="1"/>
      <w:numFmt w:val="lowerRoman"/>
      <w:lvlText w:val="%6."/>
      <w:lvlJc w:val="right"/>
      <w:pPr>
        <w:ind w:left="4994" w:hanging="180"/>
      </w:pPr>
    </w:lvl>
    <w:lvl w:ilvl="6" w:tplc="0816000F" w:tentative="1">
      <w:start w:val="1"/>
      <w:numFmt w:val="decimal"/>
      <w:lvlText w:val="%7."/>
      <w:lvlJc w:val="left"/>
      <w:pPr>
        <w:ind w:left="5714" w:hanging="360"/>
      </w:pPr>
    </w:lvl>
    <w:lvl w:ilvl="7" w:tplc="08160019" w:tentative="1">
      <w:start w:val="1"/>
      <w:numFmt w:val="lowerLetter"/>
      <w:lvlText w:val="%8."/>
      <w:lvlJc w:val="left"/>
      <w:pPr>
        <w:ind w:left="6434" w:hanging="360"/>
      </w:pPr>
    </w:lvl>
    <w:lvl w:ilvl="8" w:tplc="0816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22" w15:restartNumberingAfterBreak="0">
    <w:nsid w:val="67365CED"/>
    <w:multiLevelType w:val="hybridMultilevel"/>
    <w:tmpl w:val="DD943A18"/>
    <w:lvl w:ilvl="0" w:tplc="E486A5F2">
      <w:numFmt w:val="bullet"/>
      <w:lvlText w:val="-"/>
      <w:lvlJc w:val="left"/>
      <w:pPr>
        <w:ind w:left="720" w:hanging="360"/>
      </w:pPr>
      <w:rPr>
        <w:rFonts w:ascii="Albertus MT Lt" w:eastAsia="Times New Roman" w:hAnsi="Albertus MT Lt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A196F"/>
    <w:multiLevelType w:val="hybridMultilevel"/>
    <w:tmpl w:val="5BFC6A98"/>
    <w:lvl w:ilvl="0" w:tplc="03F634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0C0A"/>
    <w:multiLevelType w:val="hybridMultilevel"/>
    <w:tmpl w:val="31AC208E"/>
    <w:lvl w:ilvl="0" w:tplc="19EE0E1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B4242F"/>
    <w:multiLevelType w:val="hybridMultilevel"/>
    <w:tmpl w:val="8A623CCA"/>
    <w:lvl w:ilvl="0" w:tplc="F20C608E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5"/>
  </w:num>
  <w:num w:numId="5">
    <w:abstractNumId w:val="5"/>
  </w:num>
  <w:num w:numId="6">
    <w:abstractNumId w:val="24"/>
  </w:num>
  <w:num w:numId="7">
    <w:abstractNumId w:val="14"/>
  </w:num>
  <w:num w:numId="8">
    <w:abstractNumId w:val="7"/>
  </w:num>
  <w:num w:numId="9">
    <w:abstractNumId w:val="3"/>
  </w:num>
  <w:num w:numId="10">
    <w:abstractNumId w:val="23"/>
  </w:num>
  <w:num w:numId="11">
    <w:abstractNumId w:val="18"/>
  </w:num>
  <w:num w:numId="12">
    <w:abstractNumId w:val="0"/>
  </w:num>
  <w:num w:numId="13">
    <w:abstractNumId w:val="9"/>
  </w:num>
  <w:num w:numId="14">
    <w:abstractNumId w:val="20"/>
  </w:num>
  <w:num w:numId="15">
    <w:abstractNumId w:val="6"/>
  </w:num>
  <w:num w:numId="16">
    <w:abstractNumId w:val="25"/>
  </w:num>
  <w:num w:numId="17">
    <w:abstractNumId w:val="10"/>
  </w:num>
  <w:num w:numId="18">
    <w:abstractNumId w:val="1"/>
  </w:num>
  <w:num w:numId="19">
    <w:abstractNumId w:val="2"/>
  </w:num>
  <w:num w:numId="20">
    <w:abstractNumId w:val="16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  <w:num w:numId="25">
    <w:abstractNumId w:val="4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7172">
      <o:colormenu v:ext="edit" fillcolor="#00b050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3D"/>
    <w:rsid w:val="00007EB1"/>
    <w:rsid w:val="00025B75"/>
    <w:rsid w:val="0003349A"/>
    <w:rsid w:val="000613D2"/>
    <w:rsid w:val="00064A75"/>
    <w:rsid w:val="00074F55"/>
    <w:rsid w:val="00087BB5"/>
    <w:rsid w:val="000A5BBB"/>
    <w:rsid w:val="00107F2D"/>
    <w:rsid w:val="00115A5B"/>
    <w:rsid w:val="00123684"/>
    <w:rsid w:val="00135FA8"/>
    <w:rsid w:val="001402D1"/>
    <w:rsid w:val="00153D37"/>
    <w:rsid w:val="00175B40"/>
    <w:rsid w:val="001C35F5"/>
    <w:rsid w:val="00233D21"/>
    <w:rsid w:val="00280823"/>
    <w:rsid w:val="00287CD6"/>
    <w:rsid w:val="002A7E7D"/>
    <w:rsid w:val="0031665D"/>
    <w:rsid w:val="00335BEE"/>
    <w:rsid w:val="00381343"/>
    <w:rsid w:val="003A2AE0"/>
    <w:rsid w:val="003B2905"/>
    <w:rsid w:val="003B6D0D"/>
    <w:rsid w:val="003C73DE"/>
    <w:rsid w:val="003D0AD5"/>
    <w:rsid w:val="003D582A"/>
    <w:rsid w:val="003E16C3"/>
    <w:rsid w:val="003E505F"/>
    <w:rsid w:val="003F7D3D"/>
    <w:rsid w:val="00421C8C"/>
    <w:rsid w:val="00433BFA"/>
    <w:rsid w:val="00437FEB"/>
    <w:rsid w:val="00450F30"/>
    <w:rsid w:val="00457A14"/>
    <w:rsid w:val="004671A0"/>
    <w:rsid w:val="004846C7"/>
    <w:rsid w:val="00492395"/>
    <w:rsid w:val="004A1F8E"/>
    <w:rsid w:val="004B2592"/>
    <w:rsid w:val="004D36EF"/>
    <w:rsid w:val="00555508"/>
    <w:rsid w:val="005716E1"/>
    <w:rsid w:val="00575C97"/>
    <w:rsid w:val="00584E5F"/>
    <w:rsid w:val="00592F80"/>
    <w:rsid w:val="00594234"/>
    <w:rsid w:val="005B6E57"/>
    <w:rsid w:val="005C2D34"/>
    <w:rsid w:val="005D1347"/>
    <w:rsid w:val="005F1E7D"/>
    <w:rsid w:val="00616ACA"/>
    <w:rsid w:val="00632E7E"/>
    <w:rsid w:val="006339DB"/>
    <w:rsid w:val="00647692"/>
    <w:rsid w:val="0065746D"/>
    <w:rsid w:val="006619F8"/>
    <w:rsid w:val="006709D8"/>
    <w:rsid w:val="00680F6F"/>
    <w:rsid w:val="00683772"/>
    <w:rsid w:val="006A053F"/>
    <w:rsid w:val="006B2902"/>
    <w:rsid w:val="006C328F"/>
    <w:rsid w:val="006C4086"/>
    <w:rsid w:val="006E2EC1"/>
    <w:rsid w:val="006F2205"/>
    <w:rsid w:val="007013F4"/>
    <w:rsid w:val="00702509"/>
    <w:rsid w:val="00742F73"/>
    <w:rsid w:val="0074482C"/>
    <w:rsid w:val="0075723E"/>
    <w:rsid w:val="00775414"/>
    <w:rsid w:val="00777B2C"/>
    <w:rsid w:val="00787F9F"/>
    <w:rsid w:val="007A1C71"/>
    <w:rsid w:val="007A237F"/>
    <w:rsid w:val="007B3873"/>
    <w:rsid w:val="007D1371"/>
    <w:rsid w:val="007F04CB"/>
    <w:rsid w:val="008138C2"/>
    <w:rsid w:val="00832DE8"/>
    <w:rsid w:val="00851000"/>
    <w:rsid w:val="00862AC1"/>
    <w:rsid w:val="0087481D"/>
    <w:rsid w:val="008A2374"/>
    <w:rsid w:val="008B5A2A"/>
    <w:rsid w:val="008E2D61"/>
    <w:rsid w:val="009028C2"/>
    <w:rsid w:val="00930F60"/>
    <w:rsid w:val="00982D23"/>
    <w:rsid w:val="009A6D0C"/>
    <w:rsid w:val="00A00781"/>
    <w:rsid w:val="00A13B52"/>
    <w:rsid w:val="00A226C0"/>
    <w:rsid w:val="00A4290F"/>
    <w:rsid w:val="00A43EAE"/>
    <w:rsid w:val="00A838E2"/>
    <w:rsid w:val="00AA2186"/>
    <w:rsid w:val="00AC618E"/>
    <w:rsid w:val="00AD0B8C"/>
    <w:rsid w:val="00AE19EE"/>
    <w:rsid w:val="00B0436F"/>
    <w:rsid w:val="00B31124"/>
    <w:rsid w:val="00B36DB6"/>
    <w:rsid w:val="00B44DE4"/>
    <w:rsid w:val="00B46EC4"/>
    <w:rsid w:val="00B471A1"/>
    <w:rsid w:val="00B52DCA"/>
    <w:rsid w:val="00B65451"/>
    <w:rsid w:val="00B93ABE"/>
    <w:rsid w:val="00B94F6F"/>
    <w:rsid w:val="00B968FB"/>
    <w:rsid w:val="00BB4D8C"/>
    <w:rsid w:val="00BD6F83"/>
    <w:rsid w:val="00BE6ED8"/>
    <w:rsid w:val="00BF06CE"/>
    <w:rsid w:val="00C0499D"/>
    <w:rsid w:val="00C275CD"/>
    <w:rsid w:val="00C3046C"/>
    <w:rsid w:val="00C30FD8"/>
    <w:rsid w:val="00C61F17"/>
    <w:rsid w:val="00C65F20"/>
    <w:rsid w:val="00C74F24"/>
    <w:rsid w:val="00C8382C"/>
    <w:rsid w:val="00CA16CC"/>
    <w:rsid w:val="00CA7137"/>
    <w:rsid w:val="00CC4063"/>
    <w:rsid w:val="00CC61F1"/>
    <w:rsid w:val="00CD3523"/>
    <w:rsid w:val="00D10082"/>
    <w:rsid w:val="00D14AFB"/>
    <w:rsid w:val="00D334BE"/>
    <w:rsid w:val="00D47434"/>
    <w:rsid w:val="00DB2FD3"/>
    <w:rsid w:val="00E13395"/>
    <w:rsid w:val="00E324E1"/>
    <w:rsid w:val="00E44C1F"/>
    <w:rsid w:val="00E63695"/>
    <w:rsid w:val="00E70FB7"/>
    <w:rsid w:val="00E71740"/>
    <w:rsid w:val="00E73953"/>
    <w:rsid w:val="00E7518C"/>
    <w:rsid w:val="00E7661E"/>
    <w:rsid w:val="00EA3192"/>
    <w:rsid w:val="00EA37C6"/>
    <w:rsid w:val="00EC6EDB"/>
    <w:rsid w:val="00ED5283"/>
    <w:rsid w:val="00EF38E6"/>
    <w:rsid w:val="00F22C9D"/>
    <w:rsid w:val="00F70713"/>
    <w:rsid w:val="00F82D36"/>
    <w:rsid w:val="00F90507"/>
    <w:rsid w:val="00FC05E6"/>
    <w:rsid w:val="00FC3BF1"/>
    <w:rsid w:val="00FC698D"/>
    <w:rsid w:val="00FC70C6"/>
    <w:rsid w:val="00FD0B98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>
      <o:colormenu v:ext="edit" fillcolor="#00b050" strokecolor="none [3213]"/>
    </o:shapedefaults>
    <o:shapelayout v:ext="edit">
      <o:idmap v:ext="edit" data="1"/>
    </o:shapelayout>
  </w:shapeDefaults>
  <w:decimalSymbol w:val=","/>
  <w:listSeparator w:val=";"/>
  <w14:docId w14:val="25A7F561"/>
  <w15:docId w15:val="{81F18741-E1F0-4846-A1F2-D122022E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E6"/>
    <w:pPr>
      <w:spacing w:after="200" w:line="276" w:lineRule="auto"/>
    </w:pPr>
    <w:rPr>
      <w:sz w:val="22"/>
      <w:szCs w:val="22"/>
      <w:lang w:val="en-US" w:eastAsia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FC05E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customStyle="1" w:styleId="Ttulo21">
    <w:name w:val="Título 21"/>
    <w:basedOn w:val="Normal"/>
    <w:next w:val="Normal"/>
    <w:qFormat/>
    <w:rsid w:val="00FC05E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customStyle="1" w:styleId="Ttulo31">
    <w:name w:val="Título 31"/>
    <w:basedOn w:val="Normal"/>
    <w:next w:val="Normal"/>
    <w:qFormat/>
    <w:rsid w:val="00FC05E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customStyle="1" w:styleId="Ttulo41">
    <w:name w:val="Título 41"/>
    <w:basedOn w:val="Normal"/>
    <w:next w:val="Normal"/>
    <w:qFormat/>
    <w:rsid w:val="00FC05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customStyle="1" w:styleId="Ttulo51">
    <w:name w:val="Título 51"/>
    <w:basedOn w:val="Normal"/>
    <w:next w:val="Normal"/>
    <w:qFormat/>
    <w:rsid w:val="00FC05E6"/>
    <w:pPr>
      <w:spacing w:after="0" w:line="271" w:lineRule="auto"/>
      <w:outlineLvl w:val="4"/>
    </w:pPr>
    <w:rPr>
      <w:i/>
      <w:iCs/>
      <w:sz w:val="24"/>
      <w:szCs w:val="24"/>
    </w:rPr>
  </w:style>
  <w:style w:type="paragraph" w:customStyle="1" w:styleId="Ttulo61">
    <w:name w:val="Título 61"/>
    <w:basedOn w:val="Normal"/>
    <w:next w:val="Normal"/>
    <w:qFormat/>
    <w:rsid w:val="00FC05E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customStyle="1" w:styleId="Ttulo71">
    <w:name w:val="Título 71"/>
    <w:basedOn w:val="Normal"/>
    <w:next w:val="Normal"/>
    <w:qFormat/>
    <w:rsid w:val="00FC05E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customStyle="1" w:styleId="Ttulo81">
    <w:name w:val="Título 81"/>
    <w:basedOn w:val="Normal"/>
    <w:next w:val="Normal"/>
    <w:qFormat/>
    <w:rsid w:val="00FC05E6"/>
    <w:pPr>
      <w:spacing w:after="0"/>
      <w:outlineLvl w:val="7"/>
    </w:pPr>
    <w:rPr>
      <w:b/>
      <w:bCs/>
      <w:color w:val="7F7F7F"/>
      <w:sz w:val="20"/>
      <w:szCs w:val="20"/>
    </w:rPr>
  </w:style>
  <w:style w:type="paragraph" w:customStyle="1" w:styleId="Ttulo91">
    <w:name w:val="Título 91"/>
    <w:basedOn w:val="Normal"/>
    <w:next w:val="Normal"/>
    <w:qFormat/>
    <w:rsid w:val="00FC05E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paragraph" w:styleId="Textodebloco">
    <w:name w:val="Block Text"/>
    <w:basedOn w:val="Normal"/>
    <w:semiHidden/>
    <w:rsid w:val="00FC05E6"/>
    <w:pPr>
      <w:ind w:left="-540" w:right="-1216"/>
      <w:jc w:val="both"/>
    </w:pPr>
    <w:rPr>
      <w:rFonts w:ascii="Times New Roman" w:hAnsi="Times New Roman"/>
      <w:sz w:val="24"/>
    </w:rPr>
  </w:style>
  <w:style w:type="paragraph" w:styleId="Corpodetexto">
    <w:name w:val="Body Text"/>
    <w:basedOn w:val="Normal"/>
    <w:semiHidden/>
    <w:rsid w:val="00FC05E6"/>
    <w:pPr>
      <w:jc w:val="both"/>
    </w:pPr>
    <w:rPr>
      <w:rFonts w:ascii="Comic Sans MS" w:hAnsi="Comic Sans MS"/>
      <w:sz w:val="24"/>
      <w:szCs w:val="20"/>
    </w:rPr>
  </w:style>
  <w:style w:type="paragraph" w:styleId="Textodenotadefim">
    <w:name w:val="endnote text"/>
    <w:basedOn w:val="Normal"/>
    <w:semiHidden/>
    <w:rsid w:val="00FC05E6"/>
    <w:rPr>
      <w:rFonts w:ascii="Times New Roman" w:hAnsi="Times New Roman"/>
      <w:sz w:val="20"/>
      <w:szCs w:val="20"/>
    </w:rPr>
  </w:style>
  <w:style w:type="paragraph" w:styleId="Legenda">
    <w:name w:val="caption"/>
    <w:basedOn w:val="Normal"/>
    <w:next w:val="Normal"/>
    <w:qFormat/>
    <w:rsid w:val="00FC05E6"/>
    <w:pPr>
      <w:ind w:right="-856"/>
      <w:jc w:val="both"/>
    </w:pPr>
    <w:rPr>
      <w:rFonts w:ascii="Comic Sans MS" w:hAnsi="Comic Sans MS"/>
      <w:b/>
      <w:bCs/>
    </w:rPr>
  </w:style>
  <w:style w:type="paragraph" w:styleId="Cabealho">
    <w:name w:val="header"/>
    <w:basedOn w:val="Normal"/>
    <w:semiHidden/>
    <w:rsid w:val="00FC05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FC05E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C0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iperligao">
    <w:name w:val="Hyperlink"/>
    <w:rsid w:val="00FC05E6"/>
    <w:rPr>
      <w:color w:val="0000FF"/>
      <w:u w:val="single"/>
    </w:rPr>
  </w:style>
  <w:style w:type="paragraph" w:styleId="Avanodecorpodetexto">
    <w:name w:val="Body Text Indent"/>
    <w:basedOn w:val="Normal"/>
    <w:semiHidden/>
    <w:rsid w:val="00FC05E6"/>
    <w:pPr>
      <w:ind w:left="2438" w:hanging="2438"/>
      <w:jc w:val="both"/>
    </w:pPr>
    <w:rPr>
      <w:rFonts w:ascii="Lucida Casual" w:hAnsi="Lucida Casual"/>
      <w:b/>
      <w:sz w:val="24"/>
      <w:szCs w:val="20"/>
    </w:rPr>
  </w:style>
  <w:style w:type="paragraph" w:styleId="z-Partesuperiordoformulrio">
    <w:name w:val="HTML Top of Form"/>
    <w:basedOn w:val="Normal"/>
    <w:next w:val="Normal"/>
    <w:hidden/>
    <w:unhideWhenUsed/>
    <w:rsid w:val="00FC05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rsid w:val="00FC05E6"/>
    <w:rPr>
      <w:rFonts w:ascii="Arial" w:hAnsi="Arial" w:cs="Arial"/>
      <w:vanish/>
      <w:sz w:val="16"/>
      <w:szCs w:val="16"/>
    </w:rPr>
  </w:style>
  <w:style w:type="paragraph" w:styleId="z-Parteinferiordoformulrio">
    <w:name w:val="HTML Bottom of Form"/>
    <w:basedOn w:val="Normal"/>
    <w:next w:val="Normal"/>
    <w:hidden/>
    <w:unhideWhenUsed/>
    <w:rsid w:val="00FC05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rsid w:val="00FC05E6"/>
    <w:rPr>
      <w:rFonts w:ascii="Arial" w:hAnsi="Arial" w:cs="Arial"/>
      <w:vanish/>
      <w:sz w:val="16"/>
      <w:szCs w:val="16"/>
    </w:rPr>
  </w:style>
  <w:style w:type="character" w:customStyle="1" w:styleId="Ttulo1Carcter">
    <w:name w:val="Título 1 Carácter"/>
    <w:rsid w:val="00FC05E6"/>
    <w:rPr>
      <w:smallCaps/>
      <w:spacing w:val="5"/>
      <w:sz w:val="36"/>
      <w:szCs w:val="36"/>
    </w:rPr>
  </w:style>
  <w:style w:type="character" w:customStyle="1" w:styleId="Ttulo2Carcter">
    <w:name w:val="Título 2 Carácter"/>
    <w:rsid w:val="00FC05E6"/>
    <w:rPr>
      <w:smallCaps/>
      <w:sz w:val="28"/>
      <w:szCs w:val="28"/>
    </w:rPr>
  </w:style>
  <w:style w:type="character" w:customStyle="1" w:styleId="Ttulo3Carcter">
    <w:name w:val="Título 3 Carácter"/>
    <w:rsid w:val="00FC05E6"/>
    <w:rPr>
      <w:i/>
      <w:iCs/>
      <w:smallCaps/>
      <w:spacing w:val="5"/>
      <w:sz w:val="26"/>
      <w:szCs w:val="26"/>
    </w:rPr>
  </w:style>
  <w:style w:type="character" w:customStyle="1" w:styleId="Ttulo4Carcter">
    <w:name w:val="Título 4 Carácter"/>
    <w:rsid w:val="00FC05E6"/>
    <w:rPr>
      <w:b/>
      <w:bCs/>
      <w:spacing w:val="5"/>
      <w:sz w:val="24"/>
      <w:szCs w:val="24"/>
    </w:rPr>
  </w:style>
  <w:style w:type="character" w:customStyle="1" w:styleId="Ttulo5Carcter">
    <w:name w:val="Título 5 Carácter"/>
    <w:rsid w:val="00FC05E6"/>
    <w:rPr>
      <w:i/>
      <w:iCs/>
      <w:sz w:val="24"/>
      <w:szCs w:val="24"/>
    </w:rPr>
  </w:style>
  <w:style w:type="character" w:customStyle="1" w:styleId="Ttulo6Carcter">
    <w:name w:val="Título 6 Carácter"/>
    <w:rsid w:val="00FC05E6"/>
    <w:rPr>
      <w:b/>
      <w:bCs/>
      <w:color w:val="595959"/>
      <w:spacing w:val="5"/>
      <w:shd w:val="clear" w:color="auto" w:fill="FFFFFF"/>
    </w:rPr>
  </w:style>
  <w:style w:type="character" w:customStyle="1" w:styleId="Ttulo7Carcter">
    <w:name w:val="Título 7 Carácter"/>
    <w:rsid w:val="00FC05E6"/>
    <w:rPr>
      <w:b/>
      <w:bCs/>
      <w:i/>
      <w:iCs/>
      <w:color w:val="5A5A5A"/>
      <w:sz w:val="20"/>
      <w:szCs w:val="20"/>
    </w:rPr>
  </w:style>
  <w:style w:type="character" w:customStyle="1" w:styleId="Ttulo8Carcter">
    <w:name w:val="Título 8 Carácter"/>
    <w:rsid w:val="00FC05E6"/>
    <w:rPr>
      <w:b/>
      <w:bCs/>
      <w:color w:val="7F7F7F"/>
      <w:sz w:val="20"/>
      <w:szCs w:val="20"/>
    </w:rPr>
  </w:style>
  <w:style w:type="character" w:customStyle="1" w:styleId="Ttulo9Carcter">
    <w:name w:val="Título 9 Carácter"/>
    <w:rsid w:val="00FC05E6"/>
    <w:rPr>
      <w:b/>
      <w:bCs/>
      <w:i/>
      <w:iCs/>
      <w:color w:val="7F7F7F"/>
      <w:sz w:val="18"/>
      <w:szCs w:val="18"/>
    </w:rPr>
  </w:style>
  <w:style w:type="paragraph" w:styleId="Ttulo">
    <w:name w:val="Title"/>
    <w:basedOn w:val="Normal"/>
    <w:next w:val="Normal"/>
    <w:qFormat/>
    <w:rsid w:val="00FC05E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cter">
    <w:name w:val="Título Carácter"/>
    <w:rsid w:val="00FC05E6"/>
    <w:rPr>
      <w:smallCaps/>
      <w:sz w:val="52"/>
      <w:szCs w:val="52"/>
    </w:rPr>
  </w:style>
  <w:style w:type="paragraph" w:styleId="Subttulo">
    <w:name w:val="Subtitle"/>
    <w:basedOn w:val="Normal"/>
    <w:next w:val="Normal"/>
    <w:qFormat/>
    <w:rsid w:val="00FC05E6"/>
    <w:rPr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rsid w:val="00FC05E6"/>
    <w:rPr>
      <w:i/>
      <w:iCs/>
      <w:smallCaps/>
      <w:spacing w:val="10"/>
      <w:sz w:val="28"/>
      <w:szCs w:val="28"/>
    </w:rPr>
  </w:style>
  <w:style w:type="character" w:styleId="Forte">
    <w:name w:val="Strong"/>
    <w:qFormat/>
    <w:rsid w:val="00FC05E6"/>
    <w:rPr>
      <w:b/>
      <w:bCs/>
    </w:rPr>
  </w:style>
  <w:style w:type="character" w:styleId="nfase">
    <w:name w:val="Emphasis"/>
    <w:qFormat/>
    <w:rsid w:val="00FC05E6"/>
    <w:rPr>
      <w:b/>
      <w:bCs/>
      <w:i/>
      <w:iCs/>
      <w:spacing w:val="10"/>
    </w:rPr>
  </w:style>
  <w:style w:type="paragraph" w:styleId="SemEspaamento">
    <w:name w:val="No Spacing"/>
    <w:basedOn w:val="Normal"/>
    <w:qFormat/>
    <w:rsid w:val="00FC05E6"/>
    <w:pPr>
      <w:spacing w:after="0" w:line="240" w:lineRule="auto"/>
    </w:pPr>
  </w:style>
  <w:style w:type="paragraph" w:styleId="PargrafodaLista">
    <w:name w:val="List Paragraph"/>
    <w:basedOn w:val="Normal"/>
    <w:qFormat/>
    <w:rsid w:val="00FC05E6"/>
    <w:pPr>
      <w:ind w:left="720"/>
      <w:contextualSpacing/>
    </w:pPr>
  </w:style>
  <w:style w:type="paragraph" w:styleId="Citao">
    <w:name w:val="Quote"/>
    <w:basedOn w:val="Normal"/>
    <w:next w:val="Normal"/>
    <w:qFormat/>
    <w:rsid w:val="00FC05E6"/>
    <w:rPr>
      <w:i/>
      <w:iCs/>
    </w:rPr>
  </w:style>
  <w:style w:type="character" w:customStyle="1" w:styleId="CitaoCarcter">
    <w:name w:val="Citação Carácter"/>
    <w:rsid w:val="00FC05E6"/>
    <w:rPr>
      <w:i/>
      <w:iCs/>
    </w:rPr>
  </w:style>
  <w:style w:type="paragraph" w:styleId="CitaoIntensa">
    <w:name w:val="Intense Quote"/>
    <w:basedOn w:val="Normal"/>
    <w:next w:val="Normal"/>
    <w:qFormat/>
    <w:rsid w:val="00FC05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cter">
    <w:name w:val="Citação Intensa Carácter"/>
    <w:rsid w:val="00FC05E6"/>
    <w:rPr>
      <w:i/>
      <w:iCs/>
    </w:rPr>
  </w:style>
  <w:style w:type="character" w:styleId="nfaseDiscreta">
    <w:name w:val="Subtle Emphasis"/>
    <w:qFormat/>
    <w:rsid w:val="00FC05E6"/>
    <w:rPr>
      <w:i/>
      <w:iCs/>
    </w:rPr>
  </w:style>
  <w:style w:type="character" w:styleId="nfaseIntensa">
    <w:name w:val="Intense Emphasis"/>
    <w:qFormat/>
    <w:rsid w:val="00FC05E6"/>
    <w:rPr>
      <w:b/>
      <w:bCs/>
      <w:i/>
      <w:iCs/>
    </w:rPr>
  </w:style>
  <w:style w:type="character" w:styleId="RefernciaDiscreta">
    <w:name w:val="Subtle Reference"/>
    <w:qFormat/>
    <w:rsid w:val="00FC05E6"/>
    <w:rPr>
      <w:smallCaps/>
    </w:rPr>
  </w:style>
  <w:style w:type="character" w:styleId="RefernciaIntensa">
    <w:name w:val="Intense Reference"/>
    <w:qFormat/>
    <w:rsid w:val="00FC05E6"/>
    <w:rPr>
      <w:b/>
      <w:bCs/>
      <w:smallCaps/>
    </w:rPr>
  </w:style>
  <w:style w:type="character" w:styleId="TtulodoLivro">
    <w:name w:val="Book Title"/>
    <w:qFormat/>
    <w:rsid w:val="00FC05E6"/>
    <w:rPr>
      <w:i/>
      <w:iCs/>
      <w:smallCaps/>
      <w:spacing w:val="5"/>
    </w:rPr>
  </w:style>
  <w:style w:type="paragraph" w:customStyle="1" w:styleId="Ttulodondice1">
    <w:name w:val="Título do Índice1"/>
    <w:basedOn w:val="Ttulo11"/>
    <w:next w:val="Normal"/>
    <w:qFormat/>
    <w:rsid w:val="00FC05E6"/>
    <w:pPr>
      <w:outlineLvl w:val="9"/>
    </w:pPr>
  </w:style>
  <w:style w:type="paragraph" w:customStyle="1" w:styleId="rghn">
    <w:name w:val="rg_hn"/>
    <w:basedOn w:val="Normal"/>
    <w:rsid w:val="00FC05E6"/>
    <w:pPr>
      <w:spacing w:after="0" w:line="288" w:lineRule="auto"/>
      <w:ind w:left="15" w:right="15"/>
    </w:pPr>
    <w:rPr>
      <w:rFonts w:ascii="Times New Roman" w:hAnsi="Times New Roman"/>
      <w:sz w:val="24"/>
      <w:szCs w:val="24"/>
      <w:lang w:val="pt-PT" w:eastAsia="pt-PT" w:bidi="ar-SA"/>
    </w:rPr>
  </w:style>
  <w:style w:type="paragraph" w:customStyle="1" w:styleId="rghr">
    <w:name w:val="rg_hr"/>
    <w:basedOn w:val="Normal"/>
    <w:rsid w:val="00FC05E6"/>
    <w:pPr>
      <w:spacing w:after="0" w:line="240" w:lineRule="auto"/>
      <w:ind w:left="15" w:right="15"/>
    </w:pPr>
    <w:rPr>
      <w:rFonts w:ascii="Times New Roman" w:hAnsi="Times New Roman"/>
      <w:color w:val="008000"/>
      <w:sz w:val="24"/>
      <w:szCs w:val="24"/>
      <w:lang w:val="pt-PT" w:eastAsia="pt-PT" w:bidi="ar-SA"/>
    </w:rPr>
  </w:style>
  <w:style w:type="paragraph" w:customStyle="1" w:styleId="rght">
    <w:name w:val="rg_ht"/>
    <w:basedOn w:val="Normal"/>
    <w:rsid w:val="00FC05E6"/>
    <w:pPr>
      <w:spacing w:after="0" w:line="288" w:lineRule="auto"/>
      <w:ind w:left="15" w:right="15"/>
    </w:pPr>
    <w:rPr>
      <w:rFonts w:ascii="Times New Roman" w:hAnsi="Times New Roman"/>
      <w:sz w:val="30"/>
      <w:szCs w:val="30"/>
      <w:lang w:val="pt-PT" w:eastAsia="pt-PT" w:bidi="ar-SA"/>
    </w:rPr>
  </w:style>
  <w:style w:type="paragraph" w:customStyle="1" w:styleId="ilr">
    <w:name w:val="il_r"/>
    <w:basedOn w:val="Normal"/>
    <w:rsid w:val="00FC05E6"/>
    <w:pPr>
      <w:spacing w:after="0" w:line="288" w:lineRule="auto"/>
    </w:pPr>
    <w:rPr>
      <w:rFonts w:ascii="Times New Roman" w:hAnsi="Times New Roman"/>
      <w:color w:val="228822"/>
      <w:sz w:val="24"/>
      <w:szCs w:val="24"/>
      <w:lang w:val="pt-PT" w:eastAsia="pt-PT" w:bidi="ar-SA"/>
    </w:rPr>
  </w:style>
  <w:style w:type="character" w:styleId="TextodoMarcadordePosio">
    <w:name w:val="Placeholder Text"/>
    <w:basedOn w:val="Tipodeletrapredefinidodopargrafo"/>
    <w:uiPriority w:val="99"/>
    <w:semiHidden/>
    <w:rsid w:val="00ED5283"/>
    <w:rPr>
      <w:color w:val="808080"/>
    </w:rPr>
  </w:style>
  <w:style w:type="table" w:styleId="TabelacomGrelha">
    <w:name w:val="Table Grid"/>
    <w:basedOn w:val="Tabelanormal"/>
    <w:uiPriority w:val="59"/>
    <w:rsid w:val="007A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3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3D2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yperlink" Target="http://WWW.ccdlisboa-segsocial.pt" TargetMode="Externa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yperlink" Target="mailto:anccd@ccd-coop.pt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yperlink" Target="mailto:anccd@ccd-coop.pt" TargetMode="External"/><Relationship Id="rId20" Type="http://schemas.openxmlformats.org/officeDocument/2006/relationships/image" Target="media/image7.wmf"/><Relationship Id="rId41" Type="http://schemas.openxmlformats.org/officeDocument/2006/relationships/hyperlink" Target="http://WWW.ccdlisboa-segsocia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elia\Ambiente%20de%20trabalho\CCD%20%20INFORM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BDB20819134BC7B03BE74F3A310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38AA8-314B-4C6F-9BA4-06F96F4F49E9}"/>
      </w:docPartPr>
      <w:docPartBody>
        <w:p w:rsidR="00B347FF" w:rsidRDefault="00B347FF" w:rsidP="00B347FF">
          <w:pPr>
            <w:pStyle w:val="86BDB20819134BC7B03BE74F3A31003B6"/>
          </w:pPr>
          <w:r w:rsidRPr="00335BEE">
            <w:rPr>
              <w:rFonts w:ascii="Arial" w:hAnsi="Arial" w:cs="Arial"/>
              <w:b/>
              <w:bCs/>
              <w:color w:val="FF0000"/>
              <w:sz w:val="20"/>
              <w:szCs w:val="20"/>
              <w:u w:val="single"/>
              <w:lang w:val="pt-PT"/>
            </w:rPr>
            <w:t>Escolha aqui a modalidade</w:t>
          </w:r>
        </w:p>
      </w:docPartBody>
    </w:docPart>
    <w:docPart>
      <w:docPartPr>
        <w:name w:val="B0BF86F1BD9D408EB690438B3E348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99DFB-25C1-4AF8-96F2-302D4A45FEAD}"/>
      </w:docPartPr>
      <w:docPartBody>
        <w:p w:rsidR="005472D6" w:rsidRDefault="00B347FF" w:rsidP="00B347FF">
          <w:pPr>
            <w:pStyle w:val="B0BF86F1BD9D408EB690438B3E348674"/>
          </w:pPr>
          <w:r w:rsidRPr="00335BEE">
            <w:rPr>
              <w:rStyle w:val="TextodoMarcadordePosio"/>
              <w:lang w:val="pt-PT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7FF"/>
    <w:rsid w:val="005472D6"/>
    <w:rsid w:val="00886018"/>
    <w:rsid w:val="00B3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01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347FF"/>
    <w:rPr>
      <w:color w:val="808080"/>
    </w:rPr>
  </w:style>
  <w:style w:type="paragraph" w:customStyle="1" w:styleId="B0BF86F1BD9D408EB690438B3E348674">
    <w:name w:val="B0BF86F1BD9D408EB690438B3E348674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86BDB20819134BC7B03BE74F3A31003B6">
    <w:name w:val="86BDB20819134BC7B03BE74F3A31003B6"/>
    <w:rsid w:val="00B347FF"/>
    <w:pPr>
      <w:spacing w:after="200" w:line="276" w:lineRule="auto"/>
    </w:pPr>
    <w:rPr>
      <w:rFonts w:ascii="Cambria" w:eastAsia="Times New Roman" w:hAnsi="Cambria" w:cs="Times New Roman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4527-C903-4EB5-9CAC-AB9ADFF8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  INFORMA</Template>
  <TotalTime>0</TotalTime>
  <Pages>3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CCD  INFORMA</vt:lpstr>
    </vt:vector>
  </TitlesOfParts>
  <Company>CCD-COOP</Company>
  <LinksUpToDate>false</LinksUpToDate>
  <CharactersWithSpaces>3305</CharactersWithSpaces>
  <SharedDoc>false</SharedDoc>
  <HLinks>
    <vt:vector size="12" baseType="variant">
      <vt:variant>
        <vt:i4>6750240</vt:i4>
      </vt:variant>
      <vt:variant>
        <vt:i4>50</vt:i4>
      </vt:variant>
      <vt:variant>
        <vt:i4>0</vt:i4>
      </vt:variant>
      <vt:variant>
        <vt:i4>5</vt:i4>
      </vt:variant>
      <vt:variant>
        <vt:lpwstr>http://www.ccdlisboa-segsocial.pt/</vt:lpwstr>
      </vt:variant>
      <vt:variant>
        <vt:lpwstr/>
      </vt:variant>
      <vt:variant>
        <vt:i4>5570598</vt:i4>
      </vt:variant>
      <vt:variant>
        <vt:i4>47</vt:i4>
      </vt:variant>
      <vt:variant>
        <vt:i4>0</vt:i4>
      </vt:variant>
      <vt:variant>
        <vt:i4>5</vt:i4>
      </vt:variant>
      <vt:variant>
        <vt:lpwstr>mailto:anccd@ccd-coop.pt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CCD  INFORMA</dc:title>
  <dc:subject/>
  <dc:creator>Amelia</dc:creator>
  <cp:keywords/>
  <cp:lastModifiedBy>Sónia Barata</cp:lastModifiedBy>
  <cp:revision>2</cp:revision>
  <cp:lastPrinted>2016-08-04T11:27:00Z</cp:lastPrinted>
  <dcterms:created xsi:type="dcterms:W3CDTF">2021-09-20T16:58:00Z</dcterms:created>
  <dcterms:modified xsi:type="dcterms:W3CDTF">2021-09-20T16:58:00Z</dcterms:modified>
</cp:coreProperties>
</file>